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2C" w:rsidRDefault="00A35955" w:rsidP="00F972AC">
      <w:pPr>
        <w:pStyle w:val="Ttulo1"/>
        <w:ind w:left="4536"/>
        <w:jc w:val="both"/>
      </w:pPr>
      <w:bookmarkStart w:id="0" w:name="_GoBack"/>
      <w:bookmarkEnd w:id="0"/>
      <w:r>
        <w:t>Santiago</w:t>
      </w:r>
      <w:r w:rsidR="00A05E2C">
        <w:t>, [__] de [_________] de 20[__]</w:t>
      </w:r>
    </w:p>
    <w:p w:rsidR="00A05E2C" w:rsidRDefault="00A05E2C"/>
    <w:p w:rsidR="00A055F6" w:rsidRDefault="00A055F6">
      <w:pPr>
        <w:pStyle w:val="Ttulo1"/>
      </w:pPr>
    </w:p>
    <w:p w:rsidR="00F972AC" w:rsidRPr="00F972AC" w:rsidRDefault="00F972AC" w:rsidP="00F972AC"/>
    <w:p w:rsidR="00A05E2C" w:rsidRPr="009D292F" w:rsidRDefault="00A05E2C" w:rsidP="009D292F">
      <w:pPr>
        <w:pStyle w:val="Ttulo1"/>
        <w:rPr>
          <w:szCs w:val="24"/>
          <w:lang w:val="pt-BR"/>
        </w:rPr>
      </w:pPr>
      <w:r w:rsidRPr="00F972AC">
        <w:rPr>
          <w:szCs w:val="24"/>
          <w:lang w:val="es-CL"/>
        </w:rPr>
        <w:t>S</w:t>
      </w:r>
      <w:r w:rsidR="00F972AC" w:rsidRPr="00F972AC">
        <w:rPr>
          <w:szCs w:val="24"/>
          <w:lang w:val="es-CL"/>
        </w:rPr>
        <w:t>eño</w:t>
      </w:r>
      <w:r w:rsidRPr="00F972AC">
        <w:rPr>
          <w:szCs w:val="24"/>
          <w:lang w:val="es-CL"/>
        </w:rPr>
        <w:t>r</w:t>
      </w:r>
    </w:p>
    <w:p w:rsidR="00F972AC" w:rsidRDefault="00F972AC" w:rsidP="009D292F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Alejandro Zurbuchen Silva</w:t>
      </w:r>
    </w:p>
    <w:p w:rsidR="00A05E2C" w:rsidRDefault="00A05E2C" w:rsidP="009D292F">
      <w:pPr>
        <w:rPr>
          <w:sz w:val="24"/>
          <w:szCs w:val="24"/>
          <w:lang w:val="pt-BR"/>
        </w:rPr>
      </w:pPr>
      <w:r w:rsidRPr="009D292F">
        <w:rPr>
          <w:sz w:val="24"/>
          <w:szCs w:val="24"/>
          <w:lang w:val="pt-BR"/>
        </w:rPr>
        <w:t>Gerente General</w:t>
      </w:r>
      <w:r>
        <w:rPr>
          <w:sz w:val="24"/>
          <w:szCs w:val="24"/>
          <w:lang w:val="pt-BR"/>
        </w:rPr>
        <w:t xml:space="preserve"> </w:t>
      </w:r>
    </w:p>
    <w:p w:rsidR="00A05E2C" w:rsidRPr="009D292F" w:rsidRDefault="00A05E2C" w:rsidP="009D292F">
      <w:pPr>
        <w:rPr>
          <w:sz w:val="24"/>
          <w:szCs w:val="24"/>
          <w:lang w:val="pt-BR"/>
        </w:rPr>
      </w:pPr>
      <w:r w:rsidRPr="009D292F">
        <w:rPr>
          <w:sz w:val="24"/>
          <w:szCs w:val="24"/>
          <w:lang w:val="pt-BR"/>
        </w:rPr>
        <w:t>Banco Central de Chile</w:t>
      </w:r>
    </w:p>
    <w:p w:rsidR="00FF5935" w:rsidRPr="004A25A4" w:rsidRDefault="00A05E2C" w:rsidP="00A055F6">
      <w:pPr>
        <w:rPr>
          <w:sz w:val="24"/>
          <w:szCs w:val="24"/>
        </w:rPr>
      </w:pPr>
      <w:r w:rsidRPr="00E659D1">
        <w:rPr>
          <w:sz w:val="24"/>
          <w:szCs w:val="24"/>
          <w:u w:val="single"/>
        </w:rPr>
        <w:t>Presente</w:t>
      </w:r>
    </w:p>
    <w:p w:rsidR="00A055F6" w:rsidRDefault="00A055F6" w:rsidP="00562D78">
      <w:pPr>
        <w:tabs>
          <w:tab w:val="left" w:pos="5245"/>
        </w:tabs>
        <w:autoSpaceDE w:val="0"/>
        <w:autoSpaceDN w:val="0"/>
        <w:adjustRightInd w:val="0"/>
        <w:ind w:left="5659" w:right="48" w:hanging="1123"/>
        <w:jc w:val="both"/>
        <w:rPr>
          <w:b/>
          <w:snapToGrid w:val="0"/>
          <w:sz w:val="24"/>
          <w:szCs w:val="24"/>
        </w:rPr>
      </w:pPr>
    </w:p>
    <w:p w:rsidR="00B97518" w:rsidRDefault="00FF5935" w:rsidP="00562D78">
      <w:pPr>
        <w:tabs>
          <w:tab w:val="left" w:pos="5245"/>
        </w:tabs>
        <w:autoSpaceDE w:val="0"/>
        <w:autoSpaceDN w:val="0"/>
        <w:adjustRightInd w:val="0"/>
        <w:ind w:left="5659" w:right="48" w:hanging="1123"/>
        <w:jc w:val="both"/>
        <w:rPr>
          <w:color w:val="000000"/>
          <w:sz w:val="24"/>
          <w:szCs w:val="24"/>
        </w:rPr>
      </w:pPr>
      <w:r w:rsidRPr="00562D78">
        <w:rPr>
          <w:b/>
          <w:snapToGrid w:val="0"/>
          <w:sz w:val="24"/>
          <w:szCs w:val="24"/>
        </w:rPr>
        <w:t>Ma</w:t>
      </w:r>
      <w:r w:rsidR="00DC365D">
        <w:rPr>
          <w:b/>
          <w:snapToGrid w:val="0"/>
          <w:sz w:val="24"/>
          <w:szCs w:val="24"/>
        </w:rPr>
        <w:t>t.</w:t>
      </w:r>
      <w:r w:rsidRPr="00562D78">
        <w:rPr>
          <w:b/>
          <w:snapToGrid w:val="0"/>
          <w:sz w:val="24"/>
          <w:szCs w:val="24"/>
        </w:rPr>
        <w:t>:</w:t>
      </w:r>
      <w:r w:rsidRPr="00562D78">
        <w:rPr>
          <w:sz w:val="24"/>
          <w:szCs w:val="24"/>
        </w:rPr>
        <w:t xml:space="preserve"> </w:t>
      </w:r>
      <w:r w:rsidR="00B97518" w:rsidRPr="00562D78">
        <w:rPr>
          <w:sz w:val="24"/>
          <w:szCs w:val="24"/>
        </w:rPr>
        <w:tab/>
      </w:r>
      <w:r w:rsidR="00F972AC" w:rsidRPr="00562D78">
        <w:rPr>
          <w:sz w:val="24"/>
          <w:szCs w:val="24"/>
        </w:rPr>
        <w:tab/>
      </w:r>
      <w:r w:rsidRPr="00562D78">
        <w:rPr>
          <w:sz w:val="24"/>
          <w:szCs w:val="24"/>
        </w:rPr>
        <w:t>Designaci</w:t>
      </w:r>
      <w:r w:rsidR="008527C1" w:rsidRPr="00562D78">
        <w:rPr>
          <w:sz w:val="24"/>
          <w:szCs w:val="24"/>
        </w:rPr>
        <w:t>ón Administrador</w:t>
      </w:r>
      <w:r w:rsidRPr="00562D78">
        <w:rPr>
          <w:sz w:val="24"/>
          <w:szCs w:val="24"/>
        </w:rPr>
        <w:t>(</w:t>
      </w:r>
      <w:r w:rsidR="00601F06" w:rsidRPr="00562D78">
        <w:rPr>
          <w:sz w:val="24"/>
          <w:szCs w:val="24"/>
        </w:rPr>
        <w:t>e</w:t>
      </w:r>
      <w:r w:rsidR="00BD7B17" w:rsidRPr="00562D78">
        <w:rPr>
          <w:sz w:val="24"/>
          <w:szCs w:val="24"/>
        </w:rPr>
        <w:t xml:space="preserve">s) de Perfiles para envío de </w:t>
      </w:r>
      <w:r w:rsidR="00B97518" w:rsidRPr="00562D78">
        <w:rPr>
          <w:sz w:val="24"/>
          <w:szCs w:val="24"/>
        </w:rPr>
        <w:t xml:space="preserve">Información </w:t>
      </w:r>
      <w:r w:rsidR="00B97518" w:rsidRPr="00562D78">
        <w:rPr>
          <w:color w:val="000000"/>
          <w:sz w:val="24"/>
          <w:szCs w:val="24"/>
        </w:rPr>
        <w:t>en materia de estadísticas monetarias y financieras.</w:t>
      </w:r>
    </w:p>
    <w:p w:rsidR="00655769" w:rsidRPr="004A25A4" w:rsidRDefault="00655769" w:rsidP="004A25A4">
      <w:pPr>
        <w:rPr>
          <w:snapToGrid w:val="0"/>
          <w:sz w:val="24"/>
          <w:szCs w:val="24"/>
        </w:rPr>
      </w:pPr>
    </w:p>
    <w:p w:rsidR="00A05E2C" w:rsidRDefault="00A05E2C">
      <w:pPr>
        <w:ind w:firstLine="1701"/>
        <w:jc w:val="both"/>
        <w:rPr>
          <w:snapToGrid w:val="0"/>
          <w:sz w:val="24"/>
        </w:rPr>
      </w:pPr>
    </w:p>
    <w:p w:rsidR="00A05E2C" w:rsidRPr="003F0301" w:rsidRDefault="00A05E2C" w:rsidP="00A055F6">
      <w:pPr>
        <w:ind w:firstLine="1701"/>
        <w:jc w:val="both"/>
        <w:rPr>
          <w:snapToGrid w:val="0"/>
          <w:sz w:val="24"/>
        </w:rPr>
      </w:pPr>
      <w:r w:rsidRPr="00E31653">
        <w:rPr>
          <w:snapToGrid w:val="0"/>
          <w:sz w:val="24"/>
        </w:rPr>
        <w:t xml:space="preserve">Por medio de la presente, </w:t>
      </w:r>
      <w:r w:rsidRPr="00DC365D">
        <w:rPr>
          <w:i/>
          <w:snapToGrid w:val="0"/>
          <w:sz w:val="24"/>
        </w:rPr>
        <w:t xml:space="preserve">(nombre de la empresa </w:t>
      </w:r>
      <w:r w:rsidR="00A8668A" w:rsidRPr="00DC365D">
        <w:rPr>
          <w:i/>
          <w:snapToGrid w:val="0"/>
          <w:sz w:val="24"/>
        </w:rPr>
        <w:t>bancaria</w:t>
      </w:r>
      <w:r w:rsidRPr="00DC365D">
        <w:rPr>
          <w:i/>
          <w:snapToGrid w:val="0"/>
          <w:sz w:val="24"/>
        </w:rPr>
        <w:t>)</w:t>
      </w:r>
      <w:r w:rsidR="008D4801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en su condición de </w:t>
      </w:r>
      <w:r w:rsidR="00A8668A">
        <w:rPr>
          <w:snapToGrid w:val="0"/>
          <w:sz w:val="24"/>
        </w:rPr>
        <w:t>e</w:t>
      </w:r>
      <w:r>
        <w:rPr>
          <w:snapToGrid w:val="0"/>
          <w:sz w:val="24"/>
        </w:rPr>
        <w:t xml:space="preserve">ntidad </w:t>
      </w:r>
      <w:r w:rsidR="00A8668A">
        <w:rPr>
          <w:snapToGrid w:val="0"/>
          <w:sz w:val="24"/>
        </w:rPr>
        <w:t>b</w:t>
      </w:r>
      <w:r w:rsidR="009E1380">
        <w:rPr>
          <w:snapToGrid w:val="0"/>
          <w:sz w:val="24"/>
        </w:rPr>
        <w:t>ancaria</w:t>
      </w:r>
      <w:r w:rsidR="008D4801">
        <w:rPr>
          <w:snapToGrid w:val="0"/>
          <w:sz w:val="24"/>
        </w:rPr>
        <w:t>,</w:t>
      </w:r>
      <w:r w:rsidR="009E138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solicita </w:t>
      </w:r>
      <w:r w:rsidR="00A8668A">
        <w:rPr>
          <w:snapToGrid w:val="0"/>
          <w:sz w:val="24"/>
        </w:rPr>
        <w:t xml:space="preserve">a usted </w:t>
      </w:r>
      <w:r>
        <w:rPr>
          <w:snapToGrid w:val="0"/>
          <w:sz w:val="24"/>
        </w:rPr>
        <w:t xml:space="preserve">tomar </w:t>
      </w:r>
      <w:r w:rsidR="00A8668A">
        <w:rPr>
          <w:snapToGrid w:val="0"/>
          <w:sz w:val="24"/>
        </w:rPr>
        <w:t>nota</w:t>
      </w:r>
      <w:r>
        <w:rPr>
          <w:snapToGrid w:val="0"/>
          <w:sz w:val="24"/>
        </w:rPr>
        <w:t xml:space="preserve"> de la designación de don</w:t>
      </w:r>
      <w:r w:rsidR="00A8668A">
        <w:rPr>
          <w:snapToGrid w:val="0"/>
          <w:sz w:val="24"/>
        </w:rPr>
        <w:t>(ña)</w:t>
      </w:r>
      <w:r>
        <w:rPr>
          <w:snapToGrid w:val="0"/>
          <w:sz w:val="24"/>
        </w:rPr>
        <w:t xml:space="preserve"> </w:t>
      </w:r>
      <w:r w:rsidRPr="00DC365D">
        <w:rPr>
          <w:i/>
          <w:snapToGrid w:val="0"/>
          <w:sz w:val="24"/>
        </w:rPr>
        <w:t>(</w:t>
      </w:r>
      <w:r w:rsidR="00A8668A" w:rsidRPr="00DC365D">
        <w:rPr>
          <w:i/>
          <w:snapToGrid w:val="0"/>
          <w:sz w:val="24"/>
        </w:rPr>
        <w:t xml:space="preserve">                       </w:t>
      </w:r>
      <w:r w:rsidRPr="00DC365D">
        <w:rPr>
          <w:i/>
          <w:snapToGrid w:val="0"/>
          <w:sz w:val="24"/>
        </w:rPr>
        <w:t xml:space="preserve">  </w:t>
      </w:r>
      <w:r w:rsidR="00F972AC" w:rsidRPr="00DC365D">
        <w:rPr>
          <w:i/>
          <w:snapToGrid w:val="0"/>
          <w:sz w:val="24"/>
        </w:rPr>
        <w:t xml:space="preserve">        </w:t>
      </w:r>
      <w:r w:rsidRPr="00DC365D">
        <w:rPr>
          <w:i/>
          <w:snapToGrid w:val="0"/>
          <w:sz w:val="24"/>
        </w:rPr>
        <w:t xml:space="preserve">  )</w:t>
      </w:r>
      <w:r w:rsidR="00DC365D" w:rsidRPr="00DC365D">
        <w:rPr>
          <w:i/>
          <w:snapToGrid w:val="0"/>
          <w:sz w:val="24"/>
        </w:rPr>
        <w:t>[</w:t>
      </w:r>
      <w:r w:rsidR="00DC365D">
        <w:rPr>
          <w:i/>
          <w:snapToGrid w:val="0"/>
          <w:sz w:val="24"/>
        </w:rPr>
        <w:t xml:space="preserve">y </w:t>
      </w:r>
      <w:r w:rsidRPr="00DC365D">
        <w:rPr>
          <w:i/>
          <w:snapToGrid w:val="0"/>
          <w:sz w:val="24"/>
        </w:rPr>
        <w:t>don</w:t>
      </w:r>
      <w:r w:rsidR="00A8668A" w:rsidRPr="00DC365D">
        <w:rPr>
          <w:i/>
          <w:snapToGrid w:val="0"/>
          <w:sz w:val="24"/>
        </w:rPr>
        <w:t>(ña)</w:t>
      </w:r>
      <w:r w:rsidRPr="00DC365D">
        <w:rPr>
          <w:i/>
          <w:snapToGrid w:val="0"/>
          <w:sz w:val="24"/>
        </w:rPr>
        <w:t xml:space="preserve"> </w:t>
      </w:r>
      <w:r w:rsidR="005C47DB" w:rsidRPr="00DC365D">
        <w:rPr>
          <w:i/>
          <w:snapToGrid w:val="0"/>
          <w:sz w:val="24"/>
        </w:rPr>
        <w:t xml:space="preserve"> </w:t>
      </w:r>
      <w:r w:rsidRPr="00DC365D">
        <w:rPr>
          <w:i/>
          <w:snapToGrid w:val="0"/>
          <w:sz w:val="24"/>
        </w:rPr>
        <w:t>(</w:t>
      </w:r>
      <w:r w:rsidR="00A8668A" w:rsidRPr="00DC365D">
        <w:rPr>
          <w:i/>
          <w:snapToGrid w:val="0"/>
          <w:sz w:val="24"/>
        </w:rPr>
        <w:t xml:space="preserve">     </w:t>
      </w:r>
      <w:r w:rsidR="00F972AC" w:rsidRPr="00DC365D">
        <w:rPr>
          <w:i/>
          <w:snapToGrid w:val="0"/>
          <w:sz w:val="24"/>
        </w:rPr>
        <w:t xml:space="preserve">                      </w:t>
      </w:r>
      <w:r w:rsidR="00A8668A" w:rsidRPr="00DC365D">
        <w:rPr>
          <w:i/>
          <w:snapToGrid w:val="0"/>
          <w:sz w:val="24"/>
        </w:rPr>
        <w:t xml:space="preserve">                        </w:t>
      </w:r>
      <w:r w:rsidRPr="00DC365D">
        <w:rPr>
          <w:i/>
          <w:snapToGrid w:val="0"/>
          <w:sz w:val="24"/>
        </w:rPr>
        <w:t xml:space="preserve">    )</w:t>
      </w:r>
      <w:r w:rsidR="00DC365D" w:rsidRPr="00DC365D">
        <w:rPr>
          <w:i/>
          <w:snapToGrid w:val="0"/>
          <w:sz w:val="24"/>
        </w:rPr>
        <w:t xml:space="preserve"> segunda designación optativa]</w:t>
      </w:r>
      <w:r>
        <w:rPr>
          <w:snapToGrid w:val="0"/>
          <w:sz w:val="24"/>
        </w:rPr>
        <w:t>, en carácter de Administrador</w:t>
      </w:r>
      <w:r w:rsidR="00A8668A">
        <w:rPr>
          <w:snapToGrid w:val="0"/>
          <w:sz w:val="24"/>
        </w:rPr>
        <w:t>(</w:t>
      </w:r>
      <w:r>
        <w:rPr>
          <w:snapToGrid w:val="0"/>
          <w:sz w:val="24"/>
        </w:rPr>
        <w:t>es</w:t>
      </w:r>
      <w:r w:rsidR="00A8668A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de Perfiles para los efectos de la entrega de </w:t>
      </w:r>
      <w:r w:rsidR="000F1D26">
        <w:rPr>
          <w:snapToGrid w:val="0"/>
          <w:sz w:val="24"/>
        </w:rPr>
        <w:t xml:space="preserve">la </w:t>
      </w:r>
      <w:r>
        <w:rPr>
          <w:snapToGrid w:val="0"/>
          <w:sz w:val="24"/>
        </w:rPr>
        <w:t xml:space="preserve">información </w:t>
      </w:r>
      <w:r w:rsidR="00DC365D" w:rsidRPr="00562D78">
        <w:rPr>
          <w:color w:val="000000"/>
          <w:sz w:val="24"/>
          <w:szCs w:val="24"/>
        </w:rPr>
        <w:t>en materia de estadísticas monetarias y financieras</w:t>
      </w:r>
      <w:r w:rsidR="008D4801">
        <w:rPr>
          <w:snapToGrid w:val="0"/>
          <w:sz w:val="24"/>
        </w:rPr>
        <w:t>,</w:t>
      </w:r>
      <w:r w:rsidR="00BD7B17">
        <w:rPr>
          <w:snapToGrid w:val="0"/>
          <w:sz w:val="24"/>
        </w:rPr>
        <w:t xml:space="preserve"> </w:t>
      </w:r>
      <w:r>
        <w:rPr>
          <w:snapToGrid w:val="0"/>
          <w:sz w:val="24"/>
        </w:rPr>
        <w:t>a través de</w:t>
      </w:r>
      <w:r w:rsidR="008D4801">
        <w:rPr>
          <w:snapToGrid w:val="0"/>
          <w:sz w:val="24"/>
        </w:rPr>
        <w:t xml:space="preserve"> la página web del Banco Central de Chile</w:t>
      </w:r>
      <w:r w:rsidR="00A8668A">
        <w:rPr>
          <w:snapToGrid w:val="0"/>
          <w:sz w:val="24"/>
        </w:rPr>
        <w:t xml:space="preserve"> </w:t>
      </w:r>
      <w:r w:rsidR="008D4801">
        <w:rPr>
          <w:snapToGrid w:val="0"/>
          <w:sz w:val="24"/>
        </w:rPr>
        <w:t xml:space="preserve">a </w:t>
      </w:r>
      <w:r w:rsidR="00562D78">
        <w:rPr>
          <w:snapToGrid w:val="0"/>
          <w:sz w:val="24"/>
        </w:rPr>
        <w:t>la dirección</w:t>
      </w:r>
      <w:r w:rsidR="008D4801">
        <w:rPr>
          <w:snapToGrid w:val="0"/>
          <w:sz w:val="24"/>
        </w:rPr>
        <w:t xml:space="preserve"> </w:t>
      </w:r>
      <w:hyperlink r:id="rId7" w:history="1">
        <w:r w:rsidR="003F0301" w:rsidRPr="003F0301">
          <w:rPr>
            <w:snapToGrid w:val="0"/>
            <w:sz w:val="24"/>
          </w:rPr>
          <w:t>http://formulariosmonetarios.bcentral.cl/</w:t>
        </w:r>
      </w:hyperlink>
      <w:r w:rsidRPr="00562D78">
        <w:rPr>
          <w:snapToGrid w:val="0"/>
          <w:sz w:val="24"/>
          <w:szCs w:val="24"/>
        </w:rPr>
        <w:t>.</w:t>
      </w:r>
      <w:r>
        <w:rPr>
          <w:snapToGrid w:val="0"/>
          <w:sz w:val="24"/>
        </w:rPr>
        <w:t xml:space="preserve"> </w:t>
      </w:r>
    </w:p>
    <w:p w:rsidR="00A05E2C" w:rsidRDefault="00A05E2C">
      <w:pPr>
        <w:ind w:firstLine="1701"/>
        <w:jc w:val="both"/>
        <w:rPr>
          <w:snapToGrid w:val="0"/>
          <w:sz w:val="24"/>
        </w:rPr>
      </w:pPr>
    </w:p>
    <w:p w:rsidR="00A05E2C" w:rsidRPr="007D37C7" w:rsidRDefault="00A05E2C">
      <w:pPr>
        <w:ind w:firstLine="1701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Conforme a ello, agradecer</w:t>
      </w:r>
      <w:r w:rsidR="00A8668A">
        <w:rPr>
          <w:snapToGrid w:val="0"/>
          <w:sz w:val="24"/>
        </w:rPr>
        <w:t>é a usted</w:t>
      </w:r>
      <w:r>
        <w:rPr>
          <w:snapToGrid w:val="0"/>
          <w:sz w:val="24"/>
        </w:rPr>
        <w:t xml:space="preserve"> otorgar al(los) personero(s) indicado(s) una clave de acceso personal para informar al Banco Central de Chile a través de su sitio web, la referida información, actuando</w:t>
      </w:r>
      <w:r w:rsidRPr="0065237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po</w:t>
      </w:r>
      <w:r w:rsidR="000F1D26">
        <w:rPr>
          <w:snapToGrid w:val="0"/>
          <w:sz w:val="24"/>
        </w:rPr>
        <w:t xml:space="preserve">r cuenta y en representación de </w:t>
      </w:r>
      <w:r w:rsidR="00A35955">
        <w:rPr>
          <w:snapToGrid w:val="0"/>
          <w:sz w:val="24"/>
        </w:rPr>
        <w:t>mi representada</w:t>
      </w:r>
      <w:r w:rsidR="000F1D26">
        <w:rPr>
          <w:snapToGrid w:val="0"/>
          <w:sz w:val="24"/>
        </w:rPr>
        <w:t>.</w:t>
      </w:r>
    </w:p>
    <w:p w:rsidR="00A05E2C" w:rsidRDefault="00A05E2C">
      <w:pPr>
        <w:jc w:val="both"/>
        <w:rPr>
          <w:snapToGrid w:val="0"/>
          <w:sz w:val="24"/>
        </w:rPr>
      </w:pPr>
    </w:p>
    <w:p w:rsidR="00A8668A" w:rsidRDefault="00A8668A">
      <w:pPr>
        <w:ind w:firstLine="1701"/>
        <w:jc w:val="both"/>
        <w:rPr>
          <w:snapToGrid w:val="0"/>
          <w:sz w:val="24"/>
        </w:rPr>
      </w:pPr>
      <w:r w:rsidRPr="00DC365D">
        <w:rPr>
          <w:i/>
          <w:snapToGrid w:val="0"/>
          <w:sz w:val="24"/>
        </w:rPr>
        <w:t>(Nombre de la empresa bancaria)</w:t>
      </w:r>
      <w:r w:rsidR="00A05E2C">
        <w:rPr>
          <w:snapToGrid w:val="0"/>
          <w:sz w:val="24"/>
        </w:rPr>
        <w:t xml:space="preserve"> declara asumir la responsabilidad </w:t>
      </w:r>
      <w:r w:rsidR="008D4801">
        <w:rPr>
          <w:snapToGrid w:val="0"/>
          <w:sz w:val="24"/>
        </w:rPr>
        <w:t xml:space="preserve">de </w:t>
      </w:r>
      <w:r w:rsidR="00A05E2C">
        <w:rPr>
          <w:snapToGrid w:val="0"/>
          <w:sz w:val="24"/>
        </w:rPr>
        <w:t xml:space="preserve">conocer y aceptar que dicha clave es secreta y </w:t>
      </w:r>
      <w:r w:rsidR="00A35955">
        <w:rPr>
          <w:snapToGrid w:val="0"/>
          <w:sz w:val="24"/>
        </w:rPr>
        <w:t xml:space="preserve">a </w:t>
      </w:r>
      <w:r>
        <w:rPr>
          <w:snapToGrid w:val="0"/>
          <w:sz w:val="24"/>
        </w:rPr>
        <w:t>adoptar todas las medidas para que la clave sea utilizada sólo por las personas facultadas para ello, siend</w:t>
      </w:r>
      <w:r w:rsidR="00A35955">
        <w:rPr>
          <w:snapToGrid w:val="0"/>
          <w:sz w:val="24"/>
        </w:rPr>
        <w:t>o de</w:t>
      </w:r>
      <w:r>
        <w:rPr>
          <w:snapToGrid w:val="0"/>
          <w:sz w:val="24"/>
        </w:rPr>
        <w:t xml:space="preserve"> única y exclusiva responsabilidad de mi representada el</w:t>
      </w:r>
      <w:r w:rsidR="00A35955">
        <w:rPr>
          <w:snapToGrid w:val="0"/>
          <w:sz w:val="24"/>
        </w:rPr>
        <w:t xml:space="preserve"> uso que pueda darse a la misma</w:t>
      </w:r>
      <w:r>
        <w:rPr>
          <w:snapToGrid w:val="0"/>
          <w:sz w:val="24"/>
        </w:rPr>
        <w:t xml:space="preserve"> por parte de cualquier persona que la opere, aun cuando no hay</w:t>
      </w:r>
      <w:r w:rsidR="00E31653">
        <w:rPr>
          <w:snapToGrid w:val="0"/>
          <w:sz w:val="24"/>
        </w:rPr>
        <w:t>a estado expresamente autorizada</w:t>
      </w:r>
      <w:r w:rsidR="00601F06">
        <w:rPr>
          <w:snapToGrid w:val="0"/>
          <w:sz w:val="24"/>
        </w:rPr>
        <w:t xml:space="preserve">. </w:t>
      </w:r>
    </w:p>
    <w:p w:rsidR="00A8668A" w:rsidRDefault="00A8668A">
      <w:pPr>
        <w:ind w:firstLine="1701"/>
        <w:jc w:val="both"/>
        <w:rPr>
          <w:snapToGrid w:val="0"/>
          <w:sz w:val="24"/>
        </w:rPr>
      </w:pPr>
    </w:p>
    <w:p w:rsidR="00A05E2C" w:rsidRDefault="00601F06">
      <w:pPr>
        <w:ind w:firstLine="1701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Asimismo, será obligación </w:t>
      </w:r>
      <w:r w:rsidR="00A8668A">
        <w:rPr>
          <w:snapToGrid w:val="0"/>
          <w:sz w:val="24"/>
        </w:rPr>
        <w:t xml:space="preserve">de </w:t>
      </w:r>
      <w:r w:rsidR="00A8668A" w:rsidRPr="00DC365D">
        <w:rPr>
          <w:i/>
          <w:snapToGrid w:val="0"/>
          <w:sz w:val="24"/>
        </w:rPr>
        <w:t>(nombre de la empresa bancaria)</w:t>
      </w:r>
      <w:r w:rsidR="00A8668A">
        <w:rPr>
          <w:snapToGrid w:val="0"/>
          <w:sz w:val="24"/>
        </w:rPr>
        <w:t xml:space="preserve"> </w:t>
      </w:r>
      <w:r w:rsidR="00A05E2C">
        <w:rPr>
          <w:snapToGrid w:val="0"/>
          <w:sz w:val="24"/>
        </w:rPr>
        <w:t xml:space="preserve">informar al Banco Central de Chile cualquier modificación o revocación </w:t>
      </w:r>
      <w:proofErr w:type="spellStart"/>
      <w:r w:rsidR="00A05E2C">
        <w:rPr>
          <w:snapToGrid w:val="0"/>
          <w:sz w:val="24"/>
        </w:rPr>
        <w:t xml:space="preserve">de </w:t>
      </w:r>
      <w:r w:rsidR="008D4801">
        <w:rPr>
          <w:snapToGrid w:val="0"/>
          <w:sz w:val="24"/>
        </w:rPr>
        <w:t>el</w:t>
      </w:r>
      <w:proofErr w:type="spellEnd"/>
      <w:r w:rsidR="008D4801">
        <w:rPr>
          <w:snapToGrid w:val="0"/>
          <w:sz w:val="24"/>
        </w:rPr>
        <w:t xml:space="preserve"> (</w:t>
      </w:r>
      <w:r w:rsidR="00A05E2C">
        <w:rPr>
          <w:snapToGrid w:val="0"/>
          <w:sz w:val="24"/>
        </w:rPr>
        <w:t>los</w:t>
      </w:r>
      <w:r w:rsidR="008D4801">
        <w:rPr>
          <w:snapToGrid w:val="0"/>
          <w:sz w:val="24"/>
        </w:rPr>
        <w:t>)</w:t>
      </w:r>
      <w:r w:rsidR="00A05E2C">
        <w:rPr>
          <w:snapToGrid w:val="0"/>
          <w:sz w:val="24"/>
        </w:rPr>
        <w:t xml:space="preserve"> </w:t>
      </w:r>
      <w:r w:rsidR="008D4801">
        <w:rPr>
          <w:snapToGrid w:val="0"/>
          <w:sz w:val="24"/>
        </w:rPr>
        <w:t>Administrador(es) de Perfiles</w:t>
      </w:r>
      <w:r w:rsidR="00A05E2C">
        <w:rPr>
          <w:snapToGrid w:val="0"/>
          <w:sz w:val="24"/>
        </w:rPr>
        <w:t xml:space="preserve"> individualizado</w:t>
      </w:r>
      <w:r w:rsidR="008D4801">
        <w:rPr>
          <w:snapToGrid w:val="0"/>
          <w:sz w:val="24"/>
        </w:rPr>
        <w:t>(</w:t>
      </w:r>
      <w:r w:rsidR="00A05E2C">
        <w:rPr>
          <w:snapToGrid w:val="0"/>
          <w:sz w:val="24"/>
        </w:rPr>
        <w:t>s</w:t>
      </w:r>
      <w:r w:rsidR="008D4801">
        <w:rPr>
          <w:snapToGrid w:val="0"/>
          <w:sz w:val="24"/>
        </w:rPr>
        <w:t>)</w:t>
      </w:r>
      <w:r w:rsidR="00A05E2C">
        <w:rPr>
          <w:snapToGrid w:val="0"/>
          <w:sz w:val="24"/>
        </w:rPr>
        <w:t xml:space="preserve"> en la presente comunicación</w:t>
      </w:r>
      <w:r w:rsidR="00160F0A">
        <w:rPr>
          <w:snapToGrid w:val="0"/>
          <w:sz w:val="24"/>
        </w:rPr>
        <w:t>.</w:t>
      </w:r>
    </w:p>
    <w:p w:rsidR="00A05E2C" w:rsidRPr="007D37C7" w:rsidRDefault="00A05E2C" w:rsidP="00E31653">
      <w:pPr>
        <w:jc w:val="both"/>
        <w:rPr>
          <w:snapToGrid w:val="0"/>
          <w:sz w:val="24"/>
        </w:rPr>
      </w:pPr>
    </w:p>
    <w:p w:rsidR="00A05E2C" w:rsidRPr="00751D6D" w:rsidRDefault="00E31653" w:rsidP="00E31653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86F3E">
        <w:rPr>
          <w:sz w:val="24"/>
          <w:szCs w:val="24"/>
        </w:rPr>
        <w:t>ada Administrador de Perfiles podrá autorizar a un</w:t>
      </w:r>
      <w:r>
        <w:rPr>
          <w:sz w:val="24"/>
          <w:szCs w:val="24"/>
        </w:rPr>
        <w:t>a</w:t>
      </w:r>
      <w:r w:rsidR="00586F3E">
        <w:rPr>
          <w:sz w:val="24"/>
          <w:szCs w:val="24"/>
        </w:rPr>
        <w:t xml:space="preserve"> o más personas en calidad de</w:t>
      </w:r>
      <w:r w:rsidR="00261172">
        <w:rPr>
          <w:sz w:val="24"/>
          <w:szCs w:val="24"/>
        </w:rPr>
        <w:t xml:space="preserve"> </w:t>
      </w:r>
      <w:proofErr w:type="spellStart"/>
      <w:r w:rsidR="00261172">
        <w:rPr>
          <w:sz w:val="24"/>
          <w:szCs w:val="24"/>
        </w:rPr>
        <w:t>reportante</w:t>
      </w:r>
      <w:proofErr w:type="spellEnd"/>
      <w:r w:rsidR="00261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para el </w:t>
      </w:r>
      <w:r w:rsidR="00586F3E">
        <w:rPr>
          <w:sz w:val="24"/>
          <w:szCs w:val="24"/>
        </w:rPr>
        <w:t xml:space="preserve">envío de información </w:t>
      </w:r>
      <w:r>
        <w:rPr>
          <w:sz w:val="24"/>
          <w:szCs w:val="24"/>
        </w:rPr>
        <w:t>requerida por el Ban</w:t>
      </w:r>
      <w:r w:rsidR="00562D78">
        <w:rPr>
          <w:sz w:val="24"/>
          <w:szCs w:val="24"/>
        </w:rPr>
        <w:t>co Central de Chile a través de la dirección</w:t>
      </w:r>
      <w:r>
        <w:rPr>
          <w:sz w:val="24"/>
          <w:szCs w:val="24"/>
        </w:rPr>
        <w:t xml:space="preserve"> </w:t>
      </w:r>
      <w:r w:rsidR="003F0301" w:rsidRPr="003F0301">
        <w:rPr>
          <w:snapToGrid w:val="0"/>
          <w:sz w:val="24"/>
        </w:rPr>
        <w:t>(</w:t>
      </w:r>
      <w:hyperlink r:id="rId8" w:history="1">
        <w:r w:rsidR="003F0301" w:rsidRPr="003F0301">
          <w:rPr>
            <w:snapToGrid w:val="0"/>
            <w:sz w:val="24"/>
          </w:rPr>
          <w:t>http://formulariosmonetarios.bcentral.cl/</w:t>
        </w:r>
      </w:hyperlink>
      <w:r w:rsidR="003F0301" w:rsidRPr="00562D78">
        <w:rPr>
          <w:snapToGrid w:val="0"/>
          <w:sz w:val="24"/>
          <w:szCs w:val="24"/>
        </w:rPr>
        <w:t>)</w:t>
      </w:r>
      <w:r w:rsidR="00586F3E">
        <w:rPr>
          <w:sz w:val="24"/>
          <w:szCs w:val="24"/>
        </w:rPr>
        <w:t>.</w:t>
      </w:r>
    </w:p>
    <w:p w:rsidR="00A055F6" w:rsidRPr="00171AA8" w:rsidRDefault="00A055F6" w:rsidP="00F972AC">
      <w:pPr>
        <w:jc w:val="both"/>
        <w:rPr>
          <w:snapToGrid w:val="0"/>
          <w:sz w:val="24"/>
          <w:szCs w:val="24"/>
        </w:rPr>
      </w:pPr>
    </w:p>
    <w:p w:rsidR="00A05E2C" w:rsidRPr="00E31653" w:rsidRDefault="00A05E2C">
      <w:pPr>
        <w:rPr>
          <w:b/>
          <w:snapToGrid w:val="0"/>
          <w:sz w:val="24"/>
        </w:rPr>
      </w:pPr>
      <w:r w:rsidRPr="00E31653">
        <w:rPr>
          <w:b/>
          <w:snapToGrid w:val="0"/>
          <w:sz w:val="24"/>
        </w:rPr>
        <w:t xml:space="preserve">Identificación de la Entidad </w:t>
      </w:r>
      <w:r w:rsidR="009E1380" w:rsidRPr="00E31653">
        <w:rPr>
          <w:b/>
          <w:snapToGrid w:val="0"/>
          <w:sz w:val="24"/>
        </w:rPr>
        <w:t>Bancaria</w:t>
      </w:r>
      <w:r w:rsidRPr="00E31653">
        <w:rPr>
          <w:b/>
          <w:snapToGrid w:val="0"/>
          <w:sz w:val="24"/>
        </w:rPr>
        <w:t>:</w:t>
      </w:r>
    </w:p>
    <w:p w:rsidR="00E31653" w:rsidRDefault="00E31653">
      <w:pPr>
        <w:rPr>
          <w:snapToGrid w:val="0"/>
          <w:sz w:val="24"/>
        </w:rPr>
      </w:pPr>
    </w:p>
    <w:p w:rsidR="00A05E2C" w:rsidRDefault="00A05E2C">
      <w:pPr>
        <w:rPr>
          <w:snapToGrid w:val="0"/>
          <w:sz w:val="24"/>
        </w:rPr>
      </w:pPr>
      <w:r>
        <w:rPr>
          <w:snapToGrid w:val="0"/>
          <w:sz w:val="24"/>
        </w:rPr>
        <w:t xml:space="preserve">Nombre </w:t>
      </w:r>
    </w:p>
    <w:p w:rsidR="00E31653" w:rsidRDefault="00E31653" w:rsidP="00E31653">
      <w:pPr>
        <w:rPr>
          <w:snapToGrid w:val="0"/>
          <w:sz w:val="24"/>
        </w:rPr>
      </w:pPr>
      <w:r>
        <w:rPr>
          <w:snapToGrid w:val="0"/>
          <w:sz w:val="24"/>
        </w:rPr>
        <w:t xml:space="preserve">RUT </w:t>
      </w:r>
    </w:p>
    <w:p w:rsidR="00F972AC" w:rsidRDefault="00A05E2C">
      <w:pPr>
        <w:rPr>
          <w:snapToGrid w:val="0"/>
          <w:sz w:val="24"/>
        </w:rPr>
      </w:pPr>
      <w:r>
        <w:rPr>
          <w:snapToGrid w:val="0"/>
          <w:sz w:val="24"/>
        </w:rPr>
        <w:t xml:space="preserve">Dirección </w:t>
      </w:r>
    </w:p>
    <w:p w:rsidR="00A05E2C" w:rsidRDefault="00A05E2C">
      <w:pPr>
        <w:rPr>
          <w:snapToGrid w:val="0"/>
          <w:sz w:val="24"/>
        </w:rPr>
      </w:pPr>
      <w:r>
        <w:rPr>
          <w:snapToGrid w:val="0"/>
          <w:sz w:val="24"/>
        </w:rPr>
        <w:t>Teléfono de contacto para fines de la designación efectuada</w:t>
      </w:r>
    </w:p>
    <w:p w:rsidR="00A05E2C" w:rsidRDefault="00A05E2C" w:rsidP="005C47DB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 xml:space="preserve">Identificación de la(s) persona(s) autorizada(s) para actuar como “Administrador de Perfiles” en representación de la Entidad </w:t>
      </w:r>
      <w:r w:rsidR="009E1380">
        <w:rPr>
          <w:b/>
          <w:snapToGrid w:val="0"/>
          <w:sz w:val="24"/>
        </w:rPr>
        <w:t>Bancaria</w:t>
      </w:r>
      <w:r>
        <w:rPr>
          <w:b/>
          <w:snapToGrid w:val="0"/>
          <w:sz w:val="24"/>
        </w:rPr>
        <w:t>:</w:t>
      </w:r>
    </w:p>
    <w:p w:rsidR="00A05E2C" w:rsidRDefault="00A05E2C">
      <w:pPr>
        <w:rPr>
          <w:b/>
          <w:snapToGrid w:val="0"/>
          <w:sz w:val="24"/>
        </w:rPr>
      </w:pPr>
    </w:p>
    <w:p w:rsidR="00A05E2C" w:rsidRDefault="00A05E2C">
      <w:pPr>
        <w:rPr>
          <w:snapToGrid w:val="0"/>
          <w:sz w:val="24"/>
        </w:rPr>
      </w:pPr>
      <w:r>
        <w:rPr>
          <w:snapToGrid w:val="0"/>
          <w:sz w:val="24"/>
        </w:rPr>
        <w:t>Nombre</w:t>
      </w:r>
    </w:p>
    <w:p w:rsidR="00E31653" w:rsidRDefault="00E31653">
      <w:pPr>
        <w:rPr>
          <w:snapToGrid w:val="0"/>
          <w:sz w:val="24"/>
        </w:rPr>
      </w:pPr>
      <w:r>
        <w:rPr>
          <w:snapToGrid w:val="0"/>
          <w:sz w:val="24"/>
        </w:rPr>
        <w:t xml:space="preserve">Cédula de Identidad </w:t>
      </w:r>
    </w:p>
    <w:p w:rsidR="00A05E2C" w:rsidRDefault="00E31653">
      <w:pPr>
        <w:rPr>
          <w:snapToGrid w:val="0"/>
          <w:sz w:val="24"/>
        </w:rPr>
      </w:pPr>
      <w:r>
        <w:rPr>
          <w:snapToGrid w:val="0"/>
          <w:sz w:val="24"/>
        </w:rPr>
        <w:t>Correo electrónico</w:t>
      </w:r>
      <w:r w:rsidR="00A05E2C">
        <w:rPr>
          <w:snapToGrid w:val="0"/>
          <w:sz w:val="24"/>
        </w:rPr>
        <w:t xml:space="preserve"> </w:t>
      </w:r>
    </w:p>
    <w:p w:rsidR="00A05E2C" w:rsidRDefault="00A05E2C">
      <w:pPr>
        <w:rPr>
          <w:snapToGrid w:val="0"/>
          <w:sz w:val="24"/>
        </w:rPr>
      </w:pPr>
      <w:r>
        <w:rPr>
          <w:snapToGrid w:val="0"/>
          <w:sz w:val="24"/>
        </w:rPr>
        <w:t xml:space="preserve">Teléfono </w:t>
      </w:r>
    </w:p>
    <w:p w:rsidR="00A05E2C" w:rsidRDefault="00A05E2C">
      <w:pPr>
        <w:rPr>
          <w:snapToGrid w:val="0"/>
          <w:sz w:val="24"/>
        </w:rPr>
      </w:pPr>
      <w:r>
        <w:rPr>
          <w:snapToGrid w:val="0"/>
          <w:sz w:val="24"/>
        </w:rPr>
        <w:t>Cargo de la persona autorizada</w:t>
      </w:r>
    </w:p>
    <w:p w:rsidR="00A05E2C" w:rsidRDefault="00A05E2C">
      <w:pPr>
        <w:rPr>
          <w:snapToGrid w:val="0"/>
          <w:sz w:val="24"/>
        </w:rPr>
      </w:pPr>
      <w:r>
        <w:rPr>
          <w:snapToGrid w:val="0"/>
          <w:sz w:val="24"/>
        </w:rPr>
        <w:t xml:space="preserve">Gerencia, Departamento o Unidad en que se desempeña </w:t>
      </w:r>
    </w:p>
    <w:p w:rsidR="00A05E2C" w:rsidRDefault="00A05E2C">
      <w:pPr>
        <w:rPr>
          <w:snapToGrid w:val="0"/>
          <w:sz w:val="24"/>
        </w:rPr>
      </w:pPr>
    </w:p>
    <w:p w:rsidR="00DC365D" w:rsidRPr="00DC365D" w:rsidRDefault="00DC365D" w:rsidP="00F972AC">
      <w:pPr>
        <w:rPr>
          <w:i/>
          <w:snapToGrid w:val="0"/>
          <w:sz w:val="24"/>
        </w:rPr>
      </w:pPr>
      <w:r w:rsidRPr="00DC365D">
        <w:rPr>
          <w:i/>
          <w:snapToGrid w:val="0"/>
          <w:sz w:val="24"/>
        </w:rPr>
        <w:t>[Optativo</w:t>
      </w:r>
    </w:p>
    <w:p w:rsidR="00F972AC" w:rsidRPr="00DC365D" w:rsidRDefault="00F972AC" w:rsidP="00F972AC">
      <w:pPr>
        <w:rPr>
          <w:i/>
          <w:snapToGrid w:val="0"/>
          <w:sz w:val="24"/>
        </w:rPr>
      </w:pPr>
      <w:r w:rsidRPr="00DC365D">
        <w:rPr>
          <w:i/>
          <w:snapToGrid w:val="0"/>
          <w:sz w:val="24"/>
        </w:rPr>
        <w:t>Nombre</w:t>
      </w:r>
    </w:p>
    <w:p w:rsidR="00F972AC" w:rsidRPr="00DC365D" w:rsidRDefault="00F972AC" w:rsidP="00F972AC">
      <w:pPr>
        <w:rPr>
          <w:i/>
          <w:snapToGrid w:val="0"/>
          <w:sz w:val="24"/>
        </w:rPr>
      </w:pPr>
      <w:r w:rsidRPr="00DC365D">
        <w:rPr>
          <w:i/>
          <w:snapToGrid w:val="0"/>
          <w:sz w:val="24"/>
        </w:rPr>
        <w:t xml:space="preserve">Cédula de Identidad </w:t>
      </w:r>
    </w:p>
    <w:p w:rsidR="00F972AC" w:rsidRPr="00DC365D" w:rsidRDefault="00F972AC" w:rsidP="00F972AC">
      <w:pPr>
        <w:rPr>
          <w:i/>
          <w:snapToGrid w:val="0"/>
          <w:sz w:val="24"/>
        </w:rPr>
      </w:pPr>
      <w:r w:rsidRPr="00DC365D">
        <w:rPr>
          <w:i/>
          <w:snapToGrid w:val="0"/>
          <w:sz w:val="24"/>
        </w:rPr>
        <w:t xml:space="preserve">Correo electrónico </w:t>
      </w:r>
    </w:p>
    <w:p w:rsidR="00F972AC" w:rsidRPr="00DC365D" w:rsidRDefault="00F972AC" w:rsidP="00F972AC">
      <w:pPr>
        <w:rPr>
          <w:i/>
          <w:snapToGrid w:val="0"/>
          <w:sz w:val="24"/>
        </w:rPr>
      </w:pPr>
      <w:r w:rsidRPr="00DC365D">
        <w:rPr>
          <w:i/>
          <w:snapToGrid w:val="0"/>
          <w:sz w:val="24"/>
        </w:rPr>
        <w:t xml:space="preserve">Teléfono </w:t>
      </w:r>
    </w:p>
    <w:p w:rsidR="00F972AC" w:rsidRPr="00DC365D" w:rsidRDefault="00F972AC" w:rsidP="00F972AC">
      <w:pPr>
        <w:rPr>
          <w:i/>
          <w:snapToGrid w:val="0"/>
          <w:sz w:val="24"/>
        </w:rPr>
      </w:pPr>
      <w:r w:rsidRPr="00DC365D">
        <w:rPr>
          <w:i/>
          <w:snapToGrid w:val="0"/>
          <w:sz w:val="24"/>
        </w:rPr>
        <w:t>Cargo de la persona autorizada</w:t>
      </w:r>
    </w:p>
    <w:p w:rsidR="00F972AC" w:rsidRPr="00DC365D" w:rsidRDefault="00F972AC" w:rsidP="00F972AC">
      <w:pPr>
        <w:rPr>
          <w:i/>
          <w:snapToGrid w:val="0"/>
          <w:sz w:val="24"/>
        </w:rPr>
      </w:pPr>
      <w:r w:rsidRPr="00DC365D">
        <w:rPr>
          <w:i/>
          <w:snapToGrid w:val="0"/>
          <w:sz w:val="24"/>
        </w:rPr>
        <w:t>Gerencia, Departamento o Unidad en que se desempeña</w:t>
      </w:r>
      <w:r w:rsidR="00DC365D" w:rsidRPr="00DC365D">
        <w:rPr>
          <w:i/>
          <w:snapToGrid w:val="0"/>
          <w:sz w:val="24"/>
        </w:rPr>
        <w:t>]</w:t>
      </w:r>
    </w:p>
    <w:p w:rsidR="00F972AC" w:rsidRDefault="00F972AC">
      <w:pPr>
        <w:rPr>
          <w:snapToGrid w:val="0"/>
          <w:sz w:val="24"/>
        </w:rPr>
      </w:pPr>
    </w:p>
    <w:p w:rsidR="00A05E2C" w:rsidRPr="008A573B" w:rsidRDefault="00A05E2C" w:rsidP="00900377">
      <w:pPr>
        <w:ind w:firstLine="1416"/>
        <w:jc w:val="both"/>
        <w:rPr>
          <w:sz w:val="24"/>
          <w:szCs w:val="24"/>
        </w:rPr>
      </w:pPr>
      <w:r w:rsidRPr="008A573B">
        <w:rPr>
          <w:sz w:val="24"/>
          <w:szCs w:val="24"/>
        </w:rPr>
        <w:t xml:space="preserve">Finalmente, </w:t>
      </w:r>
      <w:r w:rsidR="00A055F6">
        <w:rPr>
          <w:sz w:val="24"/>
          <w:szCs w:val="24"/>
        </w:rPr>
        <w:t>declaro que</w:t>
      </w:r>
      <w:r w:rsidRPr="008A573B">
        <w:rPr>
          <w:sz w:val="24"/>
          <w:szCs w:val="24"/>
        </w:rPr>
        <w:t xml:space="preserve"> </w:t>
      </w:r>
      <w:r w:rsidR="008D4801">
        <w:rPr>
          <w:sz w:val="24"/>
          <w:szCs w:val="24"/>
        </w:rPr>
        <w:t>el (</w:t>
      </w:r>
      <w:r w:rsidRPr="008A573B">
        <w:rPr>
          <w:sz w:val="24"/>
          <w:szCs w:val="24"/>
        </w:rPr>
        <w:t>los</w:t>
      </w:r>
      <w:r w:rsidR="008D4801">
        <w:rPr>
          <w:sz w:val="24"/>
          <w:szCs w:val="24"/>
        </w:rPr>
        <w:t>)</w:t>
      </w:r>
      <w:r w:rsidRPr="008A573B">
        <w:rPr>
          <w:sz w:val="24"/>
          <w:szCs w:val="24"/>
        </w:rPr>
        <w:t xml:space="preserve"> Administrador</w:t>
      </w:r>
      <w:r w:rsidR="008D4801">
        <w:rPr>
          <w:sz w:val="24"/>
          <w:szCs w:val="24"/>
        </w:rPr>
        <w:t>(</w:t>
      </w:r>
      <w:r w:rsidRPr="008A573B">
        <w:rPr>
          <w:sz w:val="24"/>
          <w:szCs w:val="24"/>
        </w:rPr>
        <w:t>es</w:t>
      </w:r>
      <w:r w:rsidR="008D4801">
        <w:rPr>
          <w:sz w:val="24"/>
          <w:szCs w:val="24"/>
        </w:rPr>
        <w:t>)</w:t>
      </w:r>
      <w:r w:rsidRPr="008A573B">
        <w:rPr>
          <w:sz w:val="24"/>
          <w:szCs w:val="24"/>
        </w:rPr>
        <w:t xml:space="preserve"> de Perfiles designado</w:t>
      </w:r>
      <w:r w:rsidR="008D4801">
        <w:rPr>
          <w:sz w:val="24"/>
          <w:szCs w:val="24"/>
        </w:rPr>
        <w:t>(</w:t>
      </w:r>
      <w:r w:rsidRPr="008A573B">
        <w:rPr>
          <w:sz w:val="24"/>
          <w:szCs w:val="24"/>
        </w:rPr>
        <w:t>s</w:t>
      </w:r>
      <w:r w:rsidR="008D4801">
        <w:rPr>
          <w:sz w:val="24"/>
          <w:szCs w:val="24"/>
        </w:rPr>
        <w:t>)</w:t>
      </w:r>
      <w:r>
        <w:rPr>
          <w:sz w:val="24"/>
          <w:szCs w:val="24"/>
        </w:rPr>
        <w:t xml:space="preserve"> para fines de entregar </w:t>
      </w:r>
      <w:r w:rsidR="009E1380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información </w:t>
      </w:r>
      <w:r w:rsidR="00C05953">
        <w:rPr>
          <w:sz w:val="24"/>
          <w:szCs w:val="24"/>
        </w:rPr>
        <w:t>a tra</w:t>
      </w:r>
      <w:r w:rsidR="00562D78">
        <w:rPr>
          <w:sz w:val="24"/>
          <w:szCs w:val="24"/>
        </w:rPr>
        <w:t xml:space="preserve">vés de la </w:t>
      </w:r>
      <w:r w:rsidR="008D4801">
        <w:rPr>
          <w:sz w:val="24"/>
          <w:szCs w:val="24"/>
        </w:rPr>
        <w:t>página web del Banco Central de Chile</w:t>
      </w:r>
      <w:r w:rsidR="00562D78">
        <w:rPr>
          <w:snapToGrid w:val="0"/>
          <w:sz w:val="24"/>
          <w:szCs w:val="24"/>
        </w:rPr>
        <w:t xml:space="preserve">, </w:t>
      </w:r>
      <w:r>
        <w:rPr>
          <w:sz w:val="24"/>
          <w:szCs w:val="24"/>
        </w:rPr>
        <w:t xml:space="preserve">actuando por cuenta y en representación de </w:t>
      </w:r>
      <w:r w:rsidR="008D4801" w:rsidRPr="00DC365D">
        <w:rPr>
          <w:i/>
          <w:snapToGrid w:val="0"/>
          <w:sz w:val="24"/>
        </w:rPr>
        <w:t>(Nombre de la empresa bancaria)</w:t>
      </w:r>
      <w:r w:rsidR="00A055F6">
        <w:rPr>
          <w:i/>
          <w:snapToGrid w:val="0"/>
          <w:sz w:val="24"/>
        </w:rPr>
        <w:t xml:space="preserve"> </w:t>
      </w:r>
      <w:r w:rsidR="00A055F6">
        <w:rPr>
          <w:sz w:val="24"/>
          <w:szCs w:val="24"/>
        </w:rPr>
        <w:t xml:space="preserve">se encuentran </w:t>
      </w:r>
      <w:r w:rsidRPr="007D37C7">
        <w:rPr>
          <w:sz w:val="24"/>
          <w:szCs w:val="24"/>
        </w:rPr>
        <w:t>inclu</w:t>
      </w:r>
      <w:r w:rsidR="00A055F6">
        <w:rPr>
          <w:sz w:val="24"/>
          <w:szCs w:val="24"/>
        </w:rPr>
        <w:t>idos</w:t>
      </w:r>
      <w:r w:rsidRPr="007D37C7">
        <w:rPr>
          <w:sz w:val="24"/>
          <w:szCs w:val="24"/>
        </w:rPr>
        <w:t xml:space="preserve"> en </w:t>
      </w:r>
      <w:r w:rsidR="00A055F6">
        <w:rPr>
          <w:sz w:val="24"/>
          <w:szCs w:val="24"/>
        </w:rPr>
        <w:t>la nómina de Gerentes y Apoderados Principales informada a la Comisión para el Mercado Financiero</w:t>
      </w:r>
      <w:r w:rsidRPr="007D37C7">
        <w:rPr>
          <w:sz w:val="24"/>
          <w:szCs w:val="24"/>
        </w:rPr>
        <w:t>.</w:t>
      </w:r>
      <w:r w:rsidRPr="008A573B">
        <w:rPr>
          <w:sz w:val="24"/>
          <w:szCs w:val="24"/>
        </w:rPr>
        <w:t xml:space="preserve"> </w:t>
      </w:r>
    </w:p>
    <w:p w:rsidR="00A05E2C" w:rsidRDefault="00A05E2C">
      <w:pPr>
        <w:ind w:left="3686"/>
        <w:jc w:val="center"/>
        <w:rPr>
          <w:snapToGrid w:val="0"/>
          <w:sz w:val="24"/>
        </w:rPr>
      </w:pPr>
    </w:p>
    <w:p w:rsidR="00A055F6" w:rsidRDefault="00A055F6">
      <w:pPr>
        <w:ind w:left="3686"/>
        <w:jc w:val="center"/>
        <w:rPr>
          <w:snapToGrid w:val="0"/>
          <w:sz w:val="24"/>
        </w:rPr>
      </w:pPr>
    </w:p>
    <w:p w:rsidR="00FF5935" w:rsidRDefault="00FF5935" w:rsidP="00A055F6">
      <w:pPr>
        <w:rPr>
          <w:snapToGrid w:val="0"/>
          <w:sz w:val="24"/>
        </w:rPr>
      </w:pPr>
    </w:p>
    <w:p w:rsidR="00FF5935" w:rsidRDefault="00FF5935">
      <w:pPr>
        <w:ind w:left="3686"/>
        <w:jc w:val="center"/>
        <w:rPr>
          <w:snapToGrid w:val="0"/>
          <w:sz w:val="24"/>
        </w:rPr>
      </w:pPr>
    </w:p>
    <w:p w:rsidR="00A05E2C" w:rsidRPr="008A573B" w:rsidRDefault="00A05E2C" w:rsidP="008A573B">
      <w:pPr>
        <w:jc w:val="center"/>
        <w:rPr>
          <w:b/>
          <w:snapToGrid w:val="0"/>
          <w:sz w:val="24"/>
        </w:rPr>
      </w:pPr>
      <w:r w:rsidRPr="008A573B">
        <w:rPr>
          <w:b/>
          <w:snapToGrid w:val="0"/>
          <w:sz w:val="24"/>
        </w:rPr>
        <w:t xml:space="preserve">Nombre y firma </w:t>
      </w:r>
    </w:p>
    <w:p w:rsidR="00A05E2C" w:rsidRPr="00A35955" w:rsidRDefault="00A05E2C" w:rsidP="008A573B">
      <w:pPr>
        <w:jc w:val="center"/>
        <w:rPr>
          <w:b/>
          <w:sz w:val="24"/>
          <w:szCs w:val="24"/>
        </w:rPr>
      </w:pPr>
      <w:r w:rsidRPr="00A35955">
        <w:rPr>
          <w:b/>
          <w:snapToGrid w:val="0"/>
          <w:sz w:val="24"/>
          <w:szCs w:val="24"/>
        </w:rPr>
        <w:t xml:space="preserve">Gerente General </w:t>
      </w:r>
      <w:r w:rsidR="00261172" w:rsidRPr="00A35955">
        <w:rPr>
          <w:b/>
          <w:snapToGrid w:val="0"/>
          <w:sz w:val="24"/>
          <w:szCs w:val="24"/>
        </w:rPr>
        <w:t xml:space="preserve">de la </w:t>
      </w:r>
      <w:r w:rsidR="00E31653">
        <w:rPr>
          <w:b/>
          <w:snapToGrid w:val="0"/>
          <w:sz w:val="24"/>
          <w:szCs w:val="24"/>
        </w:rPr>
        <w:t>Entidad B</w:t>
      </w:r>
      <w:r w:rsidR="00261172" w:rsidRPr="00A35955">
        <w:rPr>
          <w:b/>
          <w:snapToGrid w:val="0"/>
          <w:sz w:val="24"/>
          <w:szCs w:val="24"/>
        </w:rPr>
        <w:t>ancaria</w:t>
      </w:r>
    </w:p>
    <w:p w:rsidR="00A05E2C" w:rsidRDefault="00A05E2C" w:rsidP="008A573B">
      <w:pPr>
        <w:jc w:val="center"/>
        <w:rPr>
          <w:sz w:val="24"/>
          <w:szCs w:val="24"/>
        </w:rPr>
      </w:pPr>
    </w:p>
    <w:p w:rsidR="00A05E2C" w:rsidRDefault="00A05E2C" w:rsidP="008A573B">
      <w:pPr>
        <w:jc w:val="center"/>
        <w:rPr>
          <w:snapToGrid w:val="0"/>
          <w:sz w:val="24"/>
        </w:rPr>
      </w:pPr>
    </w:p>
    <w:p w:rsidR="00FF5935" w:rsidRDefault="00FF5935" w:rsidP="008A573B">
      <w:pPr>
        <w:jc w:val="center"/>
        <w:rPr>
          <w:snapToGrid w:val="0"/>
          <w:sz w:val="24"/>
        </w:rPr>
      </w:pPr>
    </w:p>
    <w:p w:rsidR="00FF5935" w:rsidRDefault="00FF5935" w:rsidP="008A573B">
      <w:pPr>
        <w:jc w:val="center"/>
        <w:rPr>
          <w:snapToGrid w:val="0"/>
          <w:sz w:val="24"/>
        </w:rPr>
      </w:pPr>
    </w:p>
    <w:p w:rsidR="00D97B0D" w:rsidRPr="00A35955" w:rsidRDefault="00D97B0D" w:rsidP="00A055F6">
      <w:pPr>
        <w:rPr>
          <w:b/>
          <w:snapToGrid w:val="0"/>
          <w:sz w:val="24"/>
        </w:rPr>
      </w:pPr>
    </w:p>
    <w:sectPr w:rsidR="00D97B0D" w:rsidRPr="00A35955" w:rsidSect="00F972AC">
      <w:footerReference w:type="default" r:id="rId9"/>
      <w:pgSz w:w="12240" w:h="15840" w:code="1"/>
      <w:pgMar w:top="1418" w:right="1418" w:bottom="1418" w:left="1418" w:header="720" w:footer="720" w:gutter="0"/>
      <w:paperSrc w:first="257" w:other="25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73" w:rsidRDefault="000E2E73">
      <w:r>
        <w:separator/>
      </w:r>
    </w:p>
  </w:endnote>
  <w:endnote w:type="continuationSeparator" w:id="0">
    <w:p w:rsidR="000E2E73" w:rsidRDefault="000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2C" w:rsidRDefault="00A05E2C">
    <w:pPr>
      <w:pStyle w:val="Piedepgina"/>
      <w:tabs>
        <w:tab w:val="clear" w:pos="4419"/>
      </w:tabs>
      <w:rPr>
        <w:sz w:val="12"/>
        <w:lang w:val="en-US"/>
      </w:rPr>
    </w:pPr>
  </w:p>
  <w:p w:rsidR="00A05E2C" w:rsidRDefault="00A05E2C">
    <w:pPr>
      <w:pStyle w:val="Piedepgina"/>
      <w:tabs>
        <w:tab w:val="clear" w:pos="4419"/>
      </w:tabs>
      <w:rPr>
        <w:sz w:val="12"/>
        <w:lang w:val="en-US"/>
      </w:rPr>
    </w:pPr>
  </w:p>
  <w:p w:rsidR="00A05E2C" w:rsidRDefault="00A05E2C">
    <w:pPr>
      <w:pStyle w:val="Piedepgina"/>
      <w:tabs>
        <w:tab w:val="clear" w:pos="4419"/>
      </w:tabs>
      <w:rPr>
        <w:sz w:val="12"/>
        <w:lang w:val="en-US"/>
      </w:rPr>
    </w:pPr>
  </w:p>
  <w:p w:rsidR="00A05E2C" w:rsidRDefault="00A05E2C">
    <w:pPr>
      <w:pStyle w:val="Piedepgina"/>
      <w:tabs>
        <w:tab w:val="clear" w:pos="4419"/>
      </w:tabs>
      <w:rPr>
        <w:sz w:val="18"/>
        <w:lang w:val="en-US"/>
      </w:rPr>
    </w:pPr>
    <w:r>
      <w:rPr>
        <w:lang w:val="en-US"/>
      </w:rPr>
      <w:tab/>
    </w:r>
    <w:r w:rsidR="002B324D">
      <w:rPr>
        <w:snapToGrid w:val="0"/>
        <w:sz w:val="18"/>
        <w:lang w:val="en-US"/>
      </w:rPr>
      <w:fldChar w:fldCharType="begin"/>
    </w:r>
    <w:r>
      <w:rPr>
        <w:snapToGrid w:val="0"/>
        <w:sz w:val="18"/>
        <w:lang w:val="en-US"/>
      </w:rPr>
      <w:instrText xml:space="preserve"> PAGE </w:instrText>
    </w:r>
    <w:r w:rsidR="002B324D">
      <w:rPr>
        <w:snapToGrid w:val="0"/>
        <w:sz w:val="18"/>
        <w:lang w:val="en-US"/>
      </w:rPr>
      <w:fldChar w:fldCharType="separate"/>
    </w:r>
    <w:r w:rsidR="00087721">
      <w:rPr>
        <w:noProof/>
        <w:snapToGrid w:val="0"/>
        <w:sz w:val="18"/>
        <w:lang w:val="en-US"/>
      </w:rPr>
      <w:t>1</w:t>
    </w:r>
    <w:r w:rsidR="002B324D">
      <w:rPr>
        <w:snapToGrid w:val="0"/>
        <w:sz w:val="18"/>
        <w:lang w:val="en-US"/>
      </w:rPr>
      <w:fldChar w:fldCharType="end"/>
    </w:r>
    <w:r>
      <w:rPr>
        <w:snapToGrid w:val="0"/>
        <w:sz w:val="18"/>
        <w:lang w:val="en-US"/>
      </w:rPr>
      <w:t>/</w:t>
    </w:r>
    <w:r w:rsidR="002B324D">
      <w:rPr>
        <w:snapToGrid w:val="0"/>
        <w:sz w:val="18"/>
        <w:lang w:val="en-US"/>
      </w:rPr>
      <w:fldChar w:fldCharType="begin"/>
    </w:r>
    <w:r>
      <w:rPr>
        <w:snapToGrid w:val="0"/>
        <w:sz w:val="18"/>
        <w:lang w:val="en-US"/>
      </w:rPr>
      <w:instrText xml:space="preserve"> NUMPAGES </w:instrText>
    </w:r>
    <w:r w:rsidR="002B324D">
      <w:rPr>
        <w:snapToGrid w:val="0"/>
        <w:sz w:val="18"/>
        <w:lang w:val="en-US"/>
      </w:rPr>
      <w:fldChar w:fldCharType="separate"/>
    </w:r>
    <w:r w:rsidR="00087721">
      <w:rPr>
        <w:noProof/>
        <w:snapToGrid w:val="0"/>
        <w:sz w:val="18"/>
        <w:lang w:val="en-US"/>
      </w:rPr>
      <w:t>2</w:t>
    </w:r>
    <w:r w:rsidR="002B324D">
      <w:rPr>
        <w:snapToGrid w:val="0"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73" w:rsidRDefault="000E2E73">
      <w:r>
        <w:separator/>
      </w:r>
    </w:p>
  </w:footnote>
  <w:footnote w:type="continuationSeparator" w:id="0">
    <w:p w:rsidR="000E2E73" w:rsidRDefault="000E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5483"/>
    <w:multiLevelType w:val="singleLevel"/>
    <w:tmpl w:val="CE869AE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" w15:restartNumberingAfterBreak="0">
    <w:nsid w:val="468D48E2"/>
    <w:multiLevelType w:val="singleLevel"/>
    <w:tmpl w:val="B2F86E3C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A4"/>
    <w:rsid w:val="00032EAD"/>
    <w:rsid w:val="00037B05"/>
    <w:rsid w:val="00041303"/>
    <w:rsid w:val="000534E6"/>
    <w:rsid w:val="000801A2"/>
    <w:rsid w:val="00087721"/>
    <w:rsid w:val="000D6463"/>
    <w:rsid w:val="000E2E73"/>
    <w:rsid w:val="000E6E4C"/>
    <w:rsid w:val="000F1D26"/>
    <w:rsid w:val="00131A06"/>
    <w:rsid w:val="00147AFF"/>
    <w:rsid w:val="00160F0A"/>
    <w:rsid w:val="00171AA8"/>
    <w:rsid w:val="00210AFB"/>
    <w:rsid w:val="00235415"/>
    <w:rsid w:val="00243F11"/>
    <w:rsid w:val="00261172"/>
    <w:rsid w:val="00274198"/>
    <w:rsid w:val="002B0CD8"/>
    <w:rsid w:val="002B227E"/>
    <w:rsid w:val="002B324D"/>
    <w:rsid w:val="002B48C0"/>
    <w:rsid w:val="002C34B7"/>
    <w:rsid w:val="002D2922"/>
    <w:rsid w:val="0030014C"/>
    <w:rsid w:val="00302441"/>
    <w:rsid w:val="0032040F"/>
    <w:rsid w:val="00330CB7"/>
    <w:rsid w:val="00334E3C"/>
    <w:rsid w:val="00352D28"/>
    <w:rsid w:val="00366F50"/>
    <w:rsid w:val="00374049"/>
    <w:rsid w:val="00380B7B"/>
    <w:rsid w:val="003B75EC"/>
    <w:rsid w:val="003D4FCE"/>
    <w:rsid w:val="003E774D"/>
    <w:rsid w:val="003F0301"/>
    <w:rsid w:val="003F7BC7"/>
    <w:rsid w:val="00451B2D"/>
    <w:rsid w:val="004A25A4"/>
    <w:rsid w:val="004A3E2A"/>
    <w:rsid w:val="004C7D5A"/>
    <w:rsid w:val="004D1E59"/>
    <w:rsid w:val="004E5393"/>
    <w:rsid w:val="004F3BA0"/>
    <w:rsid w:val="00524503"/>
    <w:rsid w:val="00541F54"/>
    <w:rsid w:val="00562D78"/>
    <w:rsid w:val="00586F3E"/>
    <w:rsid w:val="00594D36"/>
    <w:rsid w:val="005A2433"/>
    <w:rsid w:val="005C47DB"/>
    <w:rsid w:val="005F604E"/>
    <w:rsid w:val="00600B32"/>
    <w:rsid w:val="00601F06"/>
    <w:rsid w:val="00616FD3"/>
    <w:rsid w:val="00643790"/>
    <w:rsid w:val="00647B61"/>
    <w:rsid w:val="00652376"/>
    <w:rsid w:val="00655769"/>
    <w:rsid w:val="006708A1"/>
    <w:rsid w:val="006763C6"/>
    <w:rsid w:val="006C194E"/>
    <w:rsid w:val="006C7071"/>
    <w:rsid w:val="00751D6D"/>
    <w:rsid w:val="00793946"/>
    <w:rsid w:val="007956DF"/>
    <w:rsid w:val="007A1DED"/>
    <w:rsid w:val="007D37C7"/>
    <w:rsid w:val="007F64C7"/>
    <w:rsid w:val="00843086"/>
    <w:rsid w:val="008462AF"/>
    <w:rsid w:val="008527C1"/>
    <w:rsid w:val="00852954"/>
    <w:rsid w:val="00870541"/>
    <w:rsid w:val="00882677"/>
    <w:rsid w:val="008A573B"/>
    <w:rsid w:val="008B1B06"/>
    <w:rsid w:val="008C29A8"/>
    <w:rsid w:val="008D4801"/>
    <w:rsid w:val="00900377"/>
    <w:rsid w:val="00942003"/>
    <w:rsid w:val="00955A9A"/>
    <w:rsid w:val="00986947"/>
    <w:rsid w:val="009943D2"/>
    <w:rsid w:val="009B3F68"/>
    <w:rsid w:val="009D292F"/>
    <w:rsid w:val="009E1380"/>
    <w:rsid w:val="00A055F6"/>
    <w:rsid w:val="00A05E2C"/>
    <w:rsid w:val="00A219D9"/>
    <w:rsid w:val="00A317A7"/>
    <w:rsid w:val="00A35955"/>
    <w:rsid w:val="00A4325C"/>
    <w:rsid w:val="00A4512E"/>
    <w:rsid w:val="00A61ADC"/>
    <w:rsid w:val="00A75E78"/>
    <w:rsid w:val="00A8668A"/>
    <w:rsid w:val="00AD18E4"/>
    <w:rsid w:val="00B934AC"/>
    <w:rsid w:val="00B97518"/>
    <w:rsid w:val="00BB7EAE"/>
    <w:rsid w:val="00BD7318"/>
    <w:rsid w:val="00BD7420"/>
    <w:rsid w:val="00BD7B17"/>
    <w:rsid w:val="00BF1CE9"/>
    <w:rsid w:val="00C05953"/>
    <w:rsid w:val="00C2084E"/>
    <w:rsid w:val="00C41F25"/>
    <w:rsid w:val="00CC2D4D"/>
    <w:rsid w:val="00D119E9"/>
    <w:rsid w:val="00D3424A"/>
    <w:rsid w:val="00D726AC"/>
    <w:rsid w:val="00D9252F"/>
    <w:rsid w:val="00D97B0D"/>
    <w:rsid w:val="00DA6CCD"/>
    <w:rsid w:val="00DC365D"/>
    <w:rsid w:val="00DC3F26"/>
    <w:rsid w:val="00DE24F9"/>
    <w:rsid w:val="00E31653"/>
    <w:rsid w:val="00E659D1"/>
    <w:rsid w:val="00E731F6"/>
    <w:rsid w:val="00E937A3"/>
    <w:rsid w:val="00E93DE7"/>
    <w:rsid w:val="00EC7A03"/>
    <w:rsid w:val="00EE1954"/>
    <w:rsid w:val="00F972AC"/>
    <w:rsid w:val="00FF1B99"/>
    <w:rsid w:val="00FF593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2DB401B-3331-4D66-A52F-55E6A0CC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F25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41F25"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726AC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41F25"/>
    <w:pPr>
      <w:ind w:left="708" w:hanging="708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726AC"/>
    <w:rPr>
      <w:rFonts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41F25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726AC"/>
    <w:rPr>
      <w:rFonts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41F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726AC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F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726AC"/>
    <w:rPr>
      <w:rFonts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C41F25"/>
    <w:pPr>
      <w:ind w:firstLine="1701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726AC"/>
    <w:rPr>
      <w:rFonts w:cs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99"/>
    <w:qFormat/>
    <w:rsid w:val="00C41F25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9D29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726AC"/>
    <w:rPr>
      <w:rFonts w:cs="Times New Roman"/>
      <w:sz w:val="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366F50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726AC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366F50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62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ulariosmonetarios.bcentral.c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mulariosmonetarios.bcentral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2AA4EFC1</Template>
  <TotalTime>0</TotalTime>
  <Pages>2</Pages>
  <Words>417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Central de Chile</dc:creator>
  <cp:lastModifiedBy>Mauricio Álvarez M</cp:lastModifiedBy>
  <cp:revision>4</cp:revision>
  <cp:lastPrinted>2005-04-12T15:23:00Z</cp:lastPrinted>
  <dcterms:created xsi:type="dcterms:W3CDTF">2020-04-02T20:14:00Z</dcterms:created>
  <dcterms:modified xsi:type="dcterms:W3CDTF">2020-04-02T20:21:00Z</dcterms:modified>
</cp:coreProperties>
</file>