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4" w:rsidRDefault="002C2D54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F45C8" w:rsidRDefault="00AF45C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F45C8" w:rsidRDefault="00AF45C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F45C8" w:rsidRDefault="00AF45C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960B8" w:rsidRPr="00D36845" w:rsidRDefault="005960B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36845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N° 5</w:t>
      </w:r>
    </w:p>
    <w:p w:rsidR="005960B8" w:rsidRDefault="005960B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95E54" w:rsidRPr="00D36845" w:rsidRDefault="00095E54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960B8" w:rsidRDefault="005960B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CONSENT</w:t>
      </w:r>
      <w:r w:rsidR="0025317C">
        <w:rPr>
          <w:rFonts w:ascii="Arial" w:hAnsi="Arial" w:cs="Arial"/>
          <w:b/>
          <w:sz w:val="22"/>
          <w:szCs w:val="22"/>
        </w:rPr>
        <w:t>IMIENTO MODIFICACIONES A LA FCIC</w:t>
      </w:r>
    </w:p>
    <w:p w:rsidR="005960B8" w:rsidRPr="00D36845" w:rsidRDefault="005960B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 DE CONSEJO N° </w:t>
      </w:r>
      <w:r w:rsidR="00C52AC1">
        <w:rPr>
          <w:rFonts w:ascii="Arial" w:hAnsi="Arial" w:cs="Arial"/>
          <w:b/>
          <w:sz w:val="22"/>
          <w:szCs w:val="22"/>
        </w:rPr>
        <w:t>2310-03-200528</w:t>
      </w:r>
    </w:p>
    <w:p w:rsidR="005960B8" w:rsidRPr="00D36845" w:rsidRDefault="005960B8" w:rsidP="005960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095E54" w:rsidRDefault="00095E54" w:rsidP="005960B8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0"/>
        <w:jc w:val="both"/>
      </w:pPr>
      <w:r>
        <w:t xml:space="preserve">En Santiago de Chile, a </w:t>
      </w:r>
      <w:permStart w:id="674524391" w:edGrp="everyone"/>
      <w:r w:rsidRPr="005F0643">
        <w:t>[_______________________]</w:t>
      </w:r>
      <w:permEnd w:id="674524391"/>
      <w:r>
        <w:t xml:space="preserve">, la empresa bancaria </w:t>
      </w:r>
      <w:permStart w:id="860035861" w:edGrp="everyone"/>
      <w:r w:rsidRPr="005F0643">
        <w:t>[_______________________]</w:t>
      </w:r>
      <w:permEnd w:id="860035861"/>
      <w:r>
        <w:t>, declara que consiente en las modificaciones realizadas a la Regulación de la FCIC por medio del</w:t>
      </w:r>
      <w:r w:rsidRPr="00E8324E">
        <w:t xml:space="preserve"> </w:t>
      </w:r>
      <w:r w:rsidRPr="00C52AC1">
        <w:t xml:space="preserve">Acuerdo </w:t>
      </w:r>
      <w:r w:rsidR="00C52AC1" w:rsidRPr="00C52AC1">
        <w:rPr>
          <w:rFonts w:cs="Arial"/>
          <w:szCs w:val="22"/>
        </w:rPr>
        <w:t>N° 2310-03-200528</w:t>
      </w:r>
      <w:r w:rsidRPr="00C52AC1">
        <w:rPr>
          <w:rFonts w:cs="Arial"/>
          <w:szCs w:val="22"/>
        </w:rPr>
        <w:t xml:space="preserve"> </w:t>
      </w:r>
      <w:r w:rsidRPr="00C52AC1">
        <w:t>del Consejo del Banco Central de Chile y su nuevo texto actualizado, en especial, a los nuevos plazos</w:t>
      </w:r>
      <w:r>
        <w:t xml:space="preserve"> de vencimiento y períodos de intereses a los cuales se sujetarán todas las Operaciones celebradas a su amparo. </w:t>
      </w:r>
    </w:p>
    <w:p w:rsidR="005960B8" w:rsidRDefault="005960B8" w:rsidP="005960B8">
      <w:pPr>
        <w:pStyle w:val="Prrafodelista"/>
        <w:autoSpaceDE w:val="0"/>
        <w:autoSpaceDN w:val="0"/>
        <w:adjustRightInd w:val="0"/>
        <w:ind w:left="567"/>
        <w:jc w:val="both"/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C52AC1" w:rsidRDefault="00C52AC1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C52AC1" w:rsidRDefault="00C52AC1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C52AC1" w:rsidRDefault="00C52AC1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095E54" w:rsidRDefault="00095E54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095E54" w:rsidRDefault="00095E54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095E54" w:rsidRDefault="00095E54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C52AC1" w:rsidRDefault="00C52AC1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C52AC1" w:rsidRDefault="00C52AC1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/>
        <w:jc w:val="both"/>
      </w:pPr>
    </w:p>
    <w:p w:rsidR="005960B8" w:rsidRDefault="005960B8" w:rsidP="005960B8">
      <w:pPr>
        <w:pStyle w:val="Prrafodelista"/>
        <w:autoSpaceDE w:val="0"/>
        <w:autoSpaceDN w:val="0"/>
        <w:adjustRightInd w:val="0"/>
        <w:ind w:left="720" w:firstLine="696"/>
        <w:jc w:val="both"/>
      </w:pPr>
      <w:r>
        <w:t>Empresa Bancaria</w:t>
      </w:r>
      <w:r>
        <w:tab/>
      </w:r>
      <w:r>
        <w:tab/>
      </w:r>
      <w:r>
        <w:tab/>
      </w:r>
      <w:r>
        <w:tab/>
      </w:r>
      <w:r>
        <w:tab/>
        <w:t>Empresa Bancaria</w:t>
      </w:r>
    </w:p>
    <w:p w:rsidR="005960B8" w:rsidRDefault="005960B8" w:rsidP="005960B8">
      <w:pPr>
        <w:pStyle w:val="Prrafodelista"/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            Firma autorizada</w:t>
      </w:r>
      <w:r>
        <w:tab/>
      </w:r>
      <w:r>
        <w:tab/>
      </w:r>
      <w:r>
        <w:tab/>
      </w:r>
      <w:r>
        <w:tab/>
      </w:r>
      <w:r>
        <w:tab/>
        <w:t>Firma autorizada</w:t>
      </w:r>
    </w:p>
    <w:p w:rsidR="005960B8" w:rsidRPr="00F44FF4" w:rsidRDefault="005960B8" w:rsidP="005960B8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D4B46" w:rsidRDefault="00FD4B46" w:rsidP="00584266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FD4B46" w:rsidRDefault="00FD4B46" w:rsidP="00584266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p w:rsidR="00FD4B46" w:rsidRDefault="00FD4B46" w:rsidP="00FD4B46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3B5E59" w:rsidRDefault="003B5E59" w:rsidP="000A70F7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3B5E59" w:rsidRPr="00D36845" w:rsidRDefault="003B5E59" w:rsidP="000A70F7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sectPr w:rsidR="003B5E59" w:rsidRPr="00D36845" w:rsidSect="00703365">
      <w:headerReference w:type="first" r:id="rId8"/>
      <w:footerReference w:type="first" r:id="rId9"/>
      <w:pgSz w:w="12242" w:h="18722" w:code="14"/>
      <w:pgMar w:top="2268" w:right="1134" w:bottom="2268" w:left="1701" w:header="709" w:footer="1701" w:gutter="0"/>
      <w:paperSrc w:first="15" w:other="15"/>
      <w:pgNumType w:start="6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89" w:rsidRDefault="001F6D89">
      <w:r>
        <w:separator/>
      </w:r>
    </w:p>
  </w:endnote>
  <w:endnote w:type="continuationSeparator" w:id="0">
    <w:p w:rsidR="001F6D89" w:rsidRDefault="001F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CB" w:rsidRDefault="00670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89" w:rsidRDefault="001F6D89">
      <w:r>
        <w:separator/>
      </w:r>
    </w:p>
  </w:footnote>
  <w:footnote w:type="continuationSeparator" w:id="0">
    <w:p w:rsidR="001F6D89" w:rsidRDefault="001F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CB" w:rsidRDefault="00670BCB" w:rsidP="0017286F">
    <w:pPr>
      <w:tabs>
        <w:tab w:val="left" w:pos="3163"/>
        <w:tab w:val="right" w:pos="9214"/>
      </w:tabs>
      <w:ind w:right="-6"/>
      <w:jc w:val="center"/>
      <w:rPr>
        <w:rFonts w:ascii="Courier" w:hAnsi="Courier"/>
        <w:sz w:val="16"/>
      </w:rPr>
    </w:pPr>
    <w:r>
      <w:object w:dxaOrig="2415" w:dyaOrig="2370" w14:anchorId="04C3F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46.5pt" o:allowoverlap="f">
          <v:imagedata r:id="rId1" o:title=""/>
        </v:shape>
        <o:OLEObject Type="Embed" ProgID="PBrush" ShapeID="_x0000_i1025" DrawAspect="Content" ObjectID="_1652175069" r:id="rId2"/>
      </w:object>
    </w:r>
  </w:p>
  <w:p w:rsidR="00670BCB" w:rsidRPr="00AD44D2" w:rsidRDefault="00670BCB" w:rsidP="000A70F7">
    <w:pPr>
      <w:tabs>
        <w:tab w:val="left" w:pos="3163"/>
        <w:tab w:val="right" w:pos="9214"/>
      </w:tabs>
      <w:ind w:right="-6"/>
      <w:jc w:val="both"/>
      <w:rPr>
        <w:rFonts w:ascii="Arial" w:hAnsi="Arial"/>
        <w:sz w:val="22"/>
        <w:szCs w:val="22"/>
      </w:rPr>
    </w:pPr>
    <w:r w:rsidRPr="00AD44D2">
      <w:rPr>
        <w:rFonts w:ascii="Arial" w:hAnsi="Arial"/>
        <w:sz w:val="22"/>
        <w:szCs w:val="22"/>
      </w:rPr>
      <w:tab/>
    </w:r>
    <w:r w:rsidRPr="00AD44D2">
      <w:rPr>
        <w:rFonts w:ascii="Arial" w:hAnsi="Arial"/>
        <w:sz w:val="22"/>
        <w:szCs w:val="22"/>
      </w:rPr>
      <w:tab/>
    </w:r>
  </w:p>
  <w:p w:rsidR="00670BCB" w:rsidRDefault="00670BCB" w:rsidP="00172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341"/>
    <w:multiLevelType w:val="hybridMultilevel"/>
    <w:tmpl w:val="59E2AC22"/>
    <w:lvl w:ilvl="0" w:tplc="B04278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0" w:hanging="360"/>
      </w:pPr>
    </w:lvl>
    <w:lvl w:ilvl="2" w:tplc="340A001B" w:tentative="1">
      <w:start w:val="1"/>
      <w:numFmt w:val="lowerRoman"/>
      <w:lvlText w:val="%3."/>
      <w:lvlJc w:val="right"/>
      <w:pPr>
        <w:ind w:left="2650" w:hanging="180"/>
      </w:pPr>
    </w:lvl>
    <w:lvl w:ilvl="3" w:tplc="340A000F" w:tentative="1">
      <w:start w:val="1"/>
      <w:numFmt w:val="decimal"/>
      <w:lvlText w:val="%4."/>
      <w:lvlJc w:val="left"/>
      <w:pPr>
        <w:ind w:left="3370" w:hanging="360"/>
      </w:pPr>
    </w:lvl>
    <w:lvl w:ilvl="4" w:tplc="340A0019" w:tentative="1">
      <w:start w:val="1"/>
      <w:numFmt w:val="lowerLetter"/>
      <w:lvlText w:val="%5."/>
      <w:lvlJc w:val="left"/>
      <w:pPr>
        <w:ind w:left="4090" w:hanging="360"/>
      </w:pPr>
    </w:lvl>
    <w:lvl w:ilvl="5" w:tplc="340A001B" w:tentative="1">
      <w:start w:val="1"/>
      <w:numFmt w:val="lowerRoman"/>
      <w:lvlText w:val="%6."/>
      <w:lvlJc w:val="right"/>
      <w:pPr>
        <w:ind w:left="4810" w:hanging="180"/>
      </w:pPr>
    </w:lvl>
    <w:lvl w:ilvl="6" w:tplc="340A000F" w:tentative="1">
      <w:start w:val="1"/>
      <w:numFmt w:val="decimal"/>
      <w:lvlText w:val="%7."/>
      <w:lvlJc w:val="left"/>
      <w:pPr>
        <w:ind w:left="5530" w:hanging="360"/>
      </w:pPr>
    </w:lvl>
    <w:lvl w:ilvl="7" w:tplc="340A0019" w:tentative="1">
      <w:start w:val="1"/>
      <w:numFmt w:val="lowerLetter"/>
      <w:lvlText w:val="%8."/>
      <w:lvlJc w:val="left"/>
      <w:pPr>
        <w:ind w:left="6250" w:hanging="360"/>
      </w:pPr>
    </w:lvl>
    <w:lvl w:ilvl="8" w:tplc="3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9757FD"/>
    <w:multiLevelType w:val="hybridMultilevel"/>
    <w:tmpl w:val="214A887E"/>
    <w:lvl w:ilvl="0" w:tplc="34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222465"/>
    <w:multiLevelType w:val="hybridMultilevel"/>
    <w:tmpl w:val="28BAD278"/>
    <w:lvl w:ilvl="0" w:tplc="57D06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2" w:hanging="360"/>
      </w:pPr>
    </w:lvl>
    <w:lvl w:ilvl="2" w:tplc="340A001B" w:tentative="1">
      <w:start w:val="1"/>
      <w:numFmt w:val="lowerRoman"/>
      <w:lvlText w:val="%3."/>
      <w:lvlJc w:val="right"/>
      <w:pPr>
        <w:ind w:left="2502" w:hanging="180"/>
      </w:pPr>
    </w:lvl>
    <w:lvl w:ilvl="3" w:tplc="340A000F" w:tentative="1">
      <w:start w:val="1"/>
      <w:numFmt w:val="decimal"/>
      <w:lvlText w:val="%4."/>
      <w:lvlJc w:val="left"/>
      <w:pPr>
        <w:ind w:left="3222" w:hanging="360"/>
      </w:pPr>
    </w:lvl>
    <w:lvl w:ilvl="4" w:tplc="340A0019" w:tentative="1">
      <w:start w:val="1"/>
      <w:numFmt w:val="lowerLetter"/>
      <w:lvlText w:val="%5."/>
      <w:lvlJc w:val="left"/>
      <w:pPr>
        <w:ind w:left="3942" w:hanging="360"/>
      </w:pPr>
    </w:lvl>
    <w:lvl w:ilvl="5" w:tplc="340A001B" w:tentative="1">
      <w:start w:val="1"/>
      <w:numFmt w:val="lowerRoman"/>
      <w:lvlText w:val="%6."/>
      <w:lvlJc w:val="right"/>
      <w:pPr>
        <w:ind w:left="4662" w:hanging="180"/>
      </w:pPr>
    </w:lvl>
    <w:lvl w:ilvl="6" w:tplc="340A000F" w:tentative="1">
      <w:start w:val="1"/>
      <w:numFmt w:val="decimal"/>
      <w:lvlText w:val="%7."/>
      <w:lvlJc w:val="left"/>
      <w:pPr>
        <w:ind w:left="5382" w:hanging="360"/>
      </w:pPr>
    </w:lvl>
    <w:lvl w:ilvl="7" w:tplc="340A0019" w:tentative="1">
      <w:start w:val="1"/>
      <w:numFmt w:val="lowerLetter"/>
      <w:lvlText w:val="%8."/>
      <w:lvlJc w:val="left"/>
      <w:pPr>
        <w:ind w:left="6102" w:hanging="360"/>
      </w:pPr>
    </w:lvl>
    <w:lvl w:ilvl="8" w:tplc="34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DB56DCC"/>
    <w:multiLevelType w:val="hybridMultilevel"/>
    <w:tmpl w:val="53321B92"/>
    <w:lvl w:ilvl="0" w:tplc="340A000F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75" w:hanging="360"/>
      </w:pPr>
    </w:lvl>
    <w:lvl w:ilvl="2" w:tplc="340A001B" w:tentative="1">
      <w:start w:val="1"/>
      <w:numFmt w:val="lowerRoman"/>
      <w:lvlText w:val="%3."/>
      <w:lvlJc w:val="right"/>
      <w:pPr>
        <w:ind w:left="3495" w:hanging="180"/>
      </w:pPr>
    </w:lvl>
    <w:lvl w:ilvl="3" w:tplc="340A000F" w:tentative="1">
      <w:start w:val="1"/>
      <w:numFmt w:val="decimal"/>
      <w:lvlText w:val="%4."/>
      <w:lvlJc w:val="left"/>
      <w:pPr>
        <w:ind w:left="4215" w:hanging="360"/>
      </w:pPr>
    </w:lvl>
    <w:lvl w:ilvl="4" w:tplc="340A0019" w:tentative="1">
      <w:start w:val="1"/>
      <w:numFmt w:val="lowerLetter"/>
      <w:lvlText w:val="%5."/>
      <w:lvlJc w:val="left"/>
      <w:pPr>
        <w:ind w:left="4935" w:hanging="360"/>
      </w:pPr>
    </w:lvl>
    <w:lvl w:ilvl="5" w:tplc="340A001B" w:tentative="1">
      <w:start w:val="1"/>
      <w:numFmt w:val="lowerRoman"/>
      <w:lvlText w:val="%6."/>
      <w:lvlJc w:val="right"/>
      <w:pPr>
        <w:ind w:left="5655" w:hanging="180"/>
      </w:pPr>
    </w:lvl>
    <w:lvl w:ilvl="6" w:tplc="340A000F" w:tentative="1">
      <w:start w:val="1"/>
      <w:numFmt w:val="decimal"/>
      <w:lvlText w:val="%7."/>
      <w:lvlJc w:val="left"/>
      <w:pPr>
        <w:ind w:left="6375" w:hanging="360"/>
      </w:pPr>
    </w:lvl>
    <w:lvl w:ilvl="7" w:tplc="340A0019" w:tentative="1">
      <w:start w:val="1"/>
      <w:numFmt w:val="lowerLetter"/>
      <w:lvlText w:val="%8."/>
      <w:lvlJc w:val="left"/>
      <w:pPr>
        <w:ind w:left="7095" w:hanging="360"/>
      </w:pPr>
    </w:lvl>
    <w:lvl w:ilvl="8" w:tplc="340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1E514881"/>
    <w:multiLevelType w:val="hybridMultilevel"/>
    <w:tmpl w:val="8E4453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0A0C50"/>
    <w:multiLevelType w:val="singleLevel"/>
    <w:tmpl w:val="D514EBD2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296B1603"/>
    <w:multiLevelType w:val="hybridMultilevel"/>
    <w:tmpl w:val="364AFEC0"/>
    <w:lvl w:ilvl="0" w:tplc="BEA6985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4" w:hanging="360"/>
      </w:pPr>
    </w:lvl>
    <w:lvl w:ilvl="2" w:tplc="340A001B" w:tentative="1">
      <w:start w:val="1"/>
      <w:numFmt w:val="lowerRoman"/>
      <w:lvlText w:val="%3."/>
      <w:lvlJc w:val="right"/>
      <w:pPr>
        <w:ind w:left="3214" w:hanging="180"/>
      </w:pPr>
    </w:lvl>
    <w:lvl w:ilvl="3" w:tplc="340A000F" w:tentative="1">
      <w:start w:val="1"/>
      <w:numFmt w:val="decimal"/>
      <w:lvlText w:val="%4."/>
      <w:lvlJc w:val="left"/>
      <w:pPr>
        <w:ind w:left="3934" w:hanging="360"/>
      </w:pPr>
    </w:lvl>
    <w:lvl w:ilvl="4" w:tplc="340A0019" w:tentative="1">
      <w:start w:val="1"/>
      <w:numFmt w:val="lowerLetter"/>
      <w:lvlText w:val="%5."/>
      <w:lvlJc w:val="left"/>
      <w:pPr>
        <w:ind w:left="4654" w:hanging="360"/>
      </w:pPr>
    </w:lvl>
    <w:lvl w:ilvl="5" w:tplc="340A001B" w:tentative="1">
      <w:start w:val="1"/>
      <w:numFmt w:val="lowerRoman"/>
      <w:lvlText w:val="%6."/>
      <w:lvlJc w:val="right"/>
      <w:pPr>
        <w:ind w:left="5374" w:hanging="180"/>
      </w:pPr>
    </w:lvl>
    <w:lvl w:ilvl="6" w:tplc="340A000F" w:tentative="1">
      <w:start w:val="1"/>
      <w:numFmt w:val="decimal"/>
      <w:lvlText w:val="%7."/>
      <w:lvlJc w:val="left"/>
      <w:pPr>
        <w:ind w:left="6094" w:hanging="360"/>
      </w:pPr>
    </w:lvl>
    <w:lvl w:ilvl="7" w:tplc="340A0019" w:tentative="1">
      <w:start w:val="1"/>
      <w:numFmt w:val="lowerLetter"/>
      <w:lvlText w:val="%8."/>
      <w:lvlJc w:val="left"/>
      <w:pPr>
        <w:ind w:left="6814" w:hanging="360"/>
      </w:pPr>
    </w:lvl>
    <w:lvl w:ilvl="8" w:tplc="340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3C542AB3"/>
    <w:multiLevelType w:val="hybridMultilevel"/>
    <w:tmpl w:val="E9B8B90E"/>
    <w:lvl w:ilvl="0" w:tplc="996AF1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33D04"/>
    <w:multiLevelType w:val="hybridMultilevel"/>
    <w:tmpl w:val="2FA2B124"/>
    <w:lvl w:ilvl="0" w:tplc="B240DFB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E144A47"/>
    <w:multiLevelType w:val="hybridMultilevel"/>
    <w:tmpl w:val="34EC94C0"/>
    <w:lvl w:ilvl="0" w:tplc="9AE4A83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75C5"/>
    <w:multiLevelType w:val="singleLevel"/>
    <w:tmpl w:val="8DD6B43C"/>
    <w:lvl w:ilvl="0">
      <w:start w:val="2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1" w15:restartNumberingAfterBreak="0">
    <w:nsid w:val="46CD7C13"/>
    <w:multiLevelType w:val="hybridMultilevel"/>
    <w:tmpl w:val="E56E6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2050E"/>
    <w:multiLevelType w:val="singleLevel"/>
    <w:tmpl w:val="00A059CA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588C4CC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D33FE1"/>
    <w:multiLevelType w:val="singleLevel"/>
    <w:tmpl w:val="8AFED7E4"/>
    <w:lvl w:ilvl="0">
      <w:start w:val="1"/>
      <w:numFmt w:val="upperRoman"/>
      <w:pStyle w:val="Ttulo7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5" w15:restartNumberingAfterBreak="0">
    <w:nsid w:val="62D671B0"/>
    <w:multiLevelType w:val="singleLevel"/>
    <w:tmpl w:val="6FD6C05E"/>
    <w:lvl w:ilvl="0">
      <w:start w:val="8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70F7C38"/>
    <w:multiLevelType w:val="singleLevel"/>
    <w:tmpl w:val="744ADBC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7" w15:restartNumberingAfterBreak="0">
    <w:nsid w:val="68ED208F"/>
    <w:multiLevelType w:val="multilevel"/>
    <w:tmpl w:val="D848E4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BA1042"/>
    <w:multiLevelType w:val="hybridMultilevel"/>
    <w:tmpl w:val="F7F65A12"/>
    <w:lvl w:ilvl="0" w:tplc="42647D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D509F9"/>
    <w:multiLevelType w:val="hybridMultilevel"/>
    <w:tmpl w:val="89A04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100B3"/>
    <w:multiLevelType w:val="hybridMultilevel"/>
    <w:tmpl w:val="F560FD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20"/>
  </w:num>
  <w:num w:numId="13">
    <w:abstractNumId w:val="7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19"/>
  </w:num>
  <w:num w:numId="19">
    <w:abstractNumId w:val="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B"/>
    <w:rsid w:val="0000328A"/>
    <w:rsid w:val="00015409"/>
    <w:rsid w:val="00015FD3"/>
    <w:rsid w:val="000227A4"/>
    <w:rsid w:val="00040F5B"/>
    <w:rsid w:val="00042B2F"/>
    <w:rsid w:val="000442AC"/>
    <w:rsid w:val="000461B4"/>
    <w:rsid w:val="000547E7"/>
    <w:rsid w:val="00055405"/>
    <w:rsid w:val="00057AAA"/>
    <w:rsid w:val="000624D6"/>
    <w:rsid w:val="00065959"/>
    <w:rsid w:val="00070E15"/>
    <w:rsid w:val="00070F19"/>
    <w:rsid w:val="00074446"/>
    <w:rsid w:val="000766FA"/>
    <w:rsid w:val="00080C71"/>
    <w:rsid w:val="00083BD0"/>
    <w:rsid w:val="00085D83"/>
    <w:rsid w:val="00092453"/>
    <w:rsid w:val="000947AE"/>
    <w:rsid w:val="00095E54"/>
    <w:rsid w:val="000A54DE"/>
    <w:rsid w:val="000A70F7"/>
    <w:rsid w:val="000B2E2A"/>
    <w:rsid w:val="000C1FF9"/>
    <w:rsid w:val="000C3C3A"/>
    <w:rsid w:val="000C4009"/>
    <w:rsid w:val="000C57A7"/>
    <w:rsid w:val="000D5564"/>
    <w:rsid w:val="000D58F7"/>
    <w:rsid w:val="000D5D21"/>
    <w:rsid w:val="000D769E"/>
    <w:rsid w:val="000E668E"/>
    <w:rsid w:val="000F0D25"/>
    <w:rsid w:val="000F1B54"/>
    <w:rsid w:val="000F473C"/>
    <w:rsid w:val="000F7D98"/>
    <w:rsid w:val="00102DBC"/>
    <w:rsid w:val="00106631"/>
    <w:rsid w:val="00113304"/>
    <w:rsid w:val="0011583A"/>
    <w:rsid w:val="00117F7E"/>
    <w:rsid w:val="00121AC8"/>
    <w:rsid w:val="00121BEB"/>
    <w:rsid w:val="00130624"/>
    <w:rsid w:val="0013542E"/>
    <w:rsid w:val="00136412"/>
    <w:rsid w:val="0013667E"/>
    <w:rsid w:val="00140442"/>
    <w:rsid w:val="0014221A"/>
    <w:rsid w:val="0014227C"/>
    <w:rsid w:val="00142A35"/>
    <w:rsid w:val="0014648D"/>
    <w:rsid w:val="001506B6"/>
    <w:rsid w:val="00150CCE"/>
    <w:rsid w:val="00152130"/>
    <w:rsid w:val="0015272C"/>
    <w:rsid w:val="001540C3"/>
    <w:rsid w:val="00162691"/>
    <w:rsid w:val="00162F80"/>
    <w:rsid w:val="0016428E"/>
    <w:rsid w:val="00166849"/>
    <w:rsid w:val="00166CAE"/>
    <w:rsid w:val="0017286F"/>
    <w:rsid w:val="0017571D"/>
    <w:rsid w:val="00180F75"/>
    <w:rsid w:val="00181C05"/>
    <w:rsid w:val="00181EDE"/>
    <w:rsid w:val="00182827"/>
    <w:rsid w:val="00185EC1"/>
    <w:rsid w:val="0018778E"/>
    <w:rsid w:val="00190F5E"/>
    <w:rsid w:val="00191859"/>
    <w:rsid w:val="001939E9"/>
    <w:rsid w:val="00197E4C"/>
    <w:rsid w:val="001A011B"/>
    <w:rsid w:val="001A0B47"/>
    <w:rsid w:val="001A41DA"/>
    <w:rsid w:val="001A4B5D"/>
    <w:rsid w:val="001A777F"/>
    <w:rsid w:val="001A7F9F"/>
    <w:rsid w:val="001B09C1"/>
    <w:rsid w:val="001B66EB"/>
    <w:rsid w:val="001B7265"/>
    <w:rsid w:val="001C1C1B"/>
    <w:rsid w:val="001D50EF"/>
    <w:rsid w:val="001D71F8"/>
    <w:rsid w:val="001D7756"/>
    <w:rsid w:val="001D7DCB"/>
    <w:rsid w:val="001E382A"/>
    <w:rsid w:val="001E391C"/>
    <w:rsid w:val="001E5107"/>
    <w:rsid w:val="001E7666"/>
    <w:rsid w:val="001F3932"/>
    <w:rsid w:val="001F6D89"/>
    <w:rsid w:val="001F7DB0"/>
    <w:rsid w:val="00201314"/>
    <w:rsid w:val="002064FB"/>
    <w:rsid w:val="00212829"/>
    <w:rsid w:val="00216FFA"/>
    <w:rsid w:val="002216D7"/>
    <w:rsid w:val="00225E69"/>
    <w:rsid w:val="00232661"/>
    <w:rsid w:val="00242A86"/>
    <w:rsid w:val="00245ECA"/>
    <w:rsid w:val="00252412"/>
    <w:rsid w:val="0025317C"/>
    <w:rsid w:val="00255481"/>
    <w:rsid w:val="0025651B"/>
    <w:rsid w:val="00257696"/>
    <w:rsid w:val="00266817"/>
    <w:rsid w:val="00277808"/>
    <w:rsid w:val="00282A35"/>
    <w:rsid w:val="0028332E"/>
    <w:rsid w:val="00283642"/>
    <w:rsid w:val="00285D38"/>
    <w:rsid w:val="00285DF1"/>
    <w:rsid w:val="00296CC5"/>
    <w:rsid w:val="002A1315"/>
    <w:rsid w:val="002A51AD"/>
    <w:rsid w:val="002B2F15"/>
    <w:rsid w:val="002B6DEC"/>
    <w:rsid w:val="002C2D54"/>
    <w:rsid w:val="002C7CBD"/>
    <w:rsid w:val="002E0563"/>
    <w:rsid w:val="002E49A2"/>
    <w:rsid w:val="002E4E90"/>
    <w:rsid w:val="002F283A"/>
    <w:rsid w:val="002F58D2"/>
    <w:rsid w:val="002F652E"/>
    <w:rsid w:val="002F67AB"/>
    <w:rsid w:val="00300283"/>
    <w:rsid w:val="00303C34"/>
    <w:rsid w:val="00305BCD"/>
    <w:rsid w:val="00305D0F"/>
    <w:rsid w:val="003074FB"/>
    <w:rsid w:val="00310F88"/>
    <w:rsid w:val="00315B60"/>
    <w:rsid w:val="0031667F"/>
    <w:rsid w:val="003169AE"/>
    <w:rsid w:val="00316EB9"/>
    <w:rsid w:val="00320B4D"/>
    <w:rsid w:val="0033091F"/>
    <w:rsid w:val="003312A8"/>
    <w:rsid w:val="00331E05"/>
    <w:rsid w:val="00332AB1"/>
    <w:rsid w:val="003333FF"/>
    <w:rsid w:val="00341E55"/>
    <w:rsid w:val="003430DD"/>
    <w:rsid w:val="00345D32"/>
    <w:rsid w:val="00346342"/>
    <w:rsid w:val="00347158"/>
    <w:rsid w:val="00355EEA"/>
    <w:rsid w:val="00360238"/>
    <w:rsid w:val="003613C4"/>
    <w:rsid w:val="00361666"/>
    <w:rsid w:val="003647E0"/>
    <w:rsid w:val="00365D57"/>
    <w:rsid w:val="003661D6"/>
    <w:rsid w:val="00375C4E"/>
    <w:rsid w:val="003769DC"/>
    <w:rsid w:val="00377CFD"/>
    <w:rsid w:val="003916B6"/>
    <w:rsid w:val="00391E41"/>
    <w:rsid w:val="00395D78"/>
    <w:rsid w:val="00397DCA"/>
    <w:rsid w:val="003A1007"/>
    <w:rsid w:val="003B1566"/>
    <w:rsid w:val="003B1739"/>
    <w:rsid w:val="003B5E59"/>
    <w:rsid w:val="003B7544"/>
    <w:rsid w:val="003C0FD0"/>
    <w:rsid w:val="003C42FA"/>
    <w:rsid w:val="003C4A22"/>
    <w:rsid w:val="003C5F9F"/>
    <w:rsid w:val="003C66C1"/>
    <w:rsid w:val="003D0290"/>
    <w:rsid w:val="003D076E"/>
    <w:rsid w:val="003D3CE4"/>
    <w:rsid w:val="003E4338"/>
    <w:rsid w:val="003E5C83"/>
    <w:rsid w:val="003F0CE4"/>
    <w:rsid w:val="0040137B"/>
    <w:rsid w:val="004013EA"/>
    <w:rsid w:val="0040263D"/>
    <w:rsid w:val="004045DE"/>
    <w:rsid w:val="00405565"/>
    <w:rsid w:val="00411F1B"/>
    <w:rsid w:val="00414A66"/>
    <w:rsid w:val="00416D21"/>
    <w:rsid w:val="00417D6C"/>
    <w:rsid w:val="00420607"/>
    <w:rsid w:val="00421849"/>
    <w:rsid w:val="00422977"/>
    <w:rsid w:val="0042348C"/>
    <w:rsid w:val="004331A4"/>
    <w:rsid w:val="00441524"/>
    <w:rsid w:val="00442CFC"/>
    <w:rsid w:val="00442E8A"/>
    <w:rsid w:val="00442F0D"/>
    <w:rsid w:val="004433C1"/>
    <w:rsid w:val="004433E3"/>
    <w:rsid w:val="00444B2F"/>
    <w:rsid w:val="00446BB9"/>
    <w:rsid w:val="00446DD8"/>
    <w:rsid w:val="00460933"/>
    <w:rsid w:val="004648F4"/>
    <w:rsid w:val="00466991"/>
    <w:rsid w:val="004715D9"/>
    <w:rsid w:val="00472149"/>
    <w:rsid w:val="00476B56"/>
    <w:rsid w:val="00476E1E"/>
    <w:rsid w:val="0048378B"/>
    <w:rsid w:val="00483AA6"/>
    <w:rsid w:val="00483F1E"/>
    <w:rsid w:val="004847B1"/>
    <w:rsid w:val="004915EE"/>
    <w:rsid w:val="00493C0B"/>
    <w:rsid w:val="00496A90"/>
    <w:rsid w:val="00496AEE"/>
    <w:rsid w:val="004A060E"/>
    <w:rsid w:val="004B350E"/>
    <w:rsid w:val="004B5AF3"/>
    <w:rsid w:val="004C15AB"/>
    <w:rsid w:val="004C5762"/>
    <w:rsid w:val="004D0A70"/>
    <w:rsid w:val="004D398C"/>
    <w:rsid w:val="004D6C5C"/>
    <w:rsid w:val="004D7896"/>
    <w:rsid w:val="004E1A2C"/>
    <w:rsid w:val="004E3A6D"/>
    <w:rsid w:val="004F00C4"/>
    <w:rsid w:val="004F3744"/>
    <w:rsid w:val="004F5184"/>
    <w:rsid w:val="004F5747"/>
    <w:rsid w:val="004F61BA"/>
    <w:rsid w:val="005028DF"/>
    <w:rsid w:val="00503290"/>
    <w:rsid w:val="00505B6B"/>
    <w:rsid w:val="00511623"/>
    <w:rsid w:val="005179EF"/>
    <w:rsid w:val="00522C8B"/>
    <w:rsid w:val="00531315"/>
    <w:rsid w:val="005328E3"/>
    <w:rsid w:val="0053589F"/>
    <w:rsid w:val="005359EF"/>
    <w:rsid w:val="00537949"/>
    <w:rsid w:val="00550449"/>
    <w:rsid w:val="005601BE"/>
    <w:rsid w:val="00563538"/>
    <w:rsid w:val="005643F5"/>
    <w:rsid w:val="00564599"/>
    <w:rsid w:val="00566692"/>
    <w:rsid w:val="00566A82"/>
    <w:rsid w:val="00571BFA"/>
    <w:rsid w:val="00574E59"/>
    <w:rsid w:val="00583964"/>
    <w:rsid w:val="0058399D"/>
    <w:rsid w:val="00584266"/>
    <w:rsid w:val="005847B7"/>
    <w:rsid w:val="00587986"/>
    <w:rsid w:val="00587A19"/>
    <w:rsid w:val="005908A4"/>
    <w:rsid w:val="00590DF6"/>
    <w:rsid w:val="005914AF"/>
    <w:rsid w:val="0059322A"/>
    <w:rsid w:val="00594FED"/>
    <w:rsid w:val="005960B8"/>
    <w:rsid w:val="00596DDD"/>
    <w:rsid w:val="005A3C92"/>
    <w:rsid w:val="005A5BA7"/>
    <w:rsid w:val="005A682F"/>
    <w:rsid w:val="005B1FD7"/>
    <w:rsid w:val="005B4362"/>
    <w:rsid w:val="005B7456"/>
    <w:rsid w:val="005B7DEE"/>
    <w:rsid w:val="005C0C47"/>
    <w:rsid w:val="005C4B50"/>
    <w:rsid w:val="005C67DB"/>
    <w:rsid w:val="005C6CD6"/>
    <w:rsid w:val="005D0792"/>
    <w:rsid w:val="005D1310"/>
    <w:rsid w:val="005D70C7"/>
    <w:rsid w:val="005D7C07"/>
    <w:rsid w:val="005E124E"/>
    <w:rsid w:val="005E283F"/>
    <w:rsid w:val="005E56BD"/>
    <w:rsid w:val="005E5CF2"/>
    <w:rsid w:val="005E7620"/>
    <w:rsid w:val="005F62DB"/>
    <w:rsid w:val="006045F2"/>
    <w:rsid w:val="00604DEB"/>
    <w:rsid w:val="00605F00"/>
    <w:rsid w:val="006061A6"/>
    <w:rsid w:val="00606E80"/>
    <w:rsid w:val="00611833"/>
    <w:rsid w:val="00616306"/>
    <w:rsid w:val="00624D51"/>
    <w:rsid w:val="00624F0A"/>
    <w:rsid w:val="006369EA"/>
    <w:rsid w:val="00641745"/>
    <w:rsid w:val="00641986"/>
    <w:rsid w:val="00652DD9"/>
    <w:rsid w:val="006540EE"/>
    <w:rsid w:val="006550B4"/>
    <w:rsid w:val="0065530C"/>
    <w:rsid w:val="006564F2"/>
    <w:rsid w:val="00656BEB"/>
    <w:rsid w:val="0065748E"/>
    <w:rsid w:val="00661342"/>
    <w:rsid w:val="006621B6"/>
    <w:rsid w:val="00665D90"/>
    <w:rsid w:val="00670BCB"/>
    <w:rsid w:val="006732F6"/>
    <w:rsid w:val="00675BF3"/>
    <w:rsid w:val="00681C20"/>
    <w:rsid w:val="00682492"/>
    <w:rsid w:val="0069015F"/>
    <w:rsid w:val="0069095F"/>
    <w:rsid w:val="00690DC2"/>
    <w:rsid w:val="006A105A"/>
    <w:rsid w:val="006A17AC"/>
    <w:rsid w:val="006A2C38"/>
    <w:rsid w:val="006A46EB"/>
    <w:rsid w:val="006B3A7B"/>
    <w:rsid w:val="006B6DB3"/>
    <w:rsid w:val="006C584F"/>
    <w:rsid w:val="006C7682"/>
    <w:rsid w:val="006C778F"/>
    <w:rsid w:val="006D13EB"/>
    <w:rsid w:val="006D5B62"/>
    <w:rsid w:val="006D6C5A"/>
    <w:rsid w:val="006E0907"/>
    <w:rsid w:val="006E1B78"/>
    <w:rsid w:val="006E6939"/>
    <w:rsid w:val="006F402D"/>
    <w:rsid w:val="006F5734"/>
    <w:rsid w:val="006F7A10"/>
    <w:rsid w:val="00700671"/>
    <w:rsid w:val="00703365"/>
    <w:rsid w:val="00704C50"/>
    <w:rsid w:val="007068BF"/>
    <w:rsid w:val="00707D7C"/>
    <w:rsid w:val="00710EFA"/>
    <w:rsid w:val="0071178A"/>
    <w:rsid w:val="00711C0E"/>
    <w:rsid w:val="007123C7"/>
    <w:rsid w:val="00713673"/>
    <w:rsid w:val="00715AB7"/>
    <w:rsid w:val="00720B6A"/>
    <w:rsid w:val="00722038"/>
    <w:rsid w:val="00724F3D"/>
    <w:rsid w:val="00725C47"/>
    <w:rsid w:val="007269D5"/>
    <w:rsid w:val="00727D22"/>
    <w:rsid w:val="00731422"/>
    <w:rsid w:val="007332F6"/>
    <w:rsid w:val="007350B1"/>
    <w:rsid w:val="00742D3C"/>
    <w:rsid w:val="00742E40"/>
    <w:rsid w:val="00745D70"/>
    <w:rsid w:val="00745DEA"/>
    <w:rsid w:val="00746D0D"/>
    <w:rsid w:val="00750A9E"/>
    <w:rsid w:val="00750D35"/>
    <w:rsid w:val="00752F93"/>
    <w:rsid w:val="00755E91"/>
    <w:rsid w:val="00757D44"/>
    <w:rsid w:val="007614F1"/>
    <w:rsid w:val="00761824"/>
    <w:rsid w:val="00762FB5"/>
    <w:rsid w:val="00763E40"/>
    <w:rsid w:val="00765E67"/>
    <w:rsid w:val="00770651"/>
    <w:rsid w:val="007720B5"/>
    <w:rsid w:val="00773912"/>
    <w:rsid w:val="0077684F"/>
    <w:rsid w:val="00777B3C"/>
    <w:rsid w:val="00777D05"/>
    <w:rsid w:val="00780477"/>
    <w:rsid w:val="00781F29"/>
    <w:rsid w:val="007838C0"/>
    <w:rsid w:val="007847EC"/>
    <w:rsid w:val="00785AD8"/>
    <w:rsid w:val="00794767"/>
    <w:rsid w:val="00797150"/>
    <w:rsid w:val="007972E4"/>
    <w:rsid w:val="00797BA3"/>
    <w:rsid w:val="007A0560"/>
    <w:rsid w:val="007A2AAC"/>
    <w:rsid w:val="007A4380"/>
    <w:rsid w:val="007A51BE"/>
    <w:rsid w:val="007A5F5D"/>
    <w:rsid w:val="007B0505"/>
    <w:rsid w:val="007B1C45"/>
    <w:rsid w:val="007B2037"/>
    <w:rsid w:val="007B671C"/>
    <w:rsid w:val="007B7B41"/>
    <w:rsid w:val="007C0B12"/>
    <w:rsid w:val="007C11DF"/>
    <w:rsid w:val="007C559F"/>
    <w:rsid w:val="007C60E5"/>
    <w:rsid w:val="007C7FED"/>
    <w:rsid w:val="007D4278"/>
    <w:rsid w:val="007D4FC9"/>
    <w:rsid w:val="007E4EAE"/>
    <w:rsid w:val="007F088F"/>
    <w:rsid w:val="007F229C"/>
    <w:rsid w:val="007F5C4F"/>
    <w:rsid w:val="007F5F2E"/>
    <w:rsid w:val="007F67AA"/>
    <w:rsid w:val="007F6F1D"/>
    <w:rsid w:val="00800612"/>
    <w:rsid w:val="00801665"/>
    <w:rsid w:val="008029A5"/>
    <w:rsid w:val="00804847"/>
    <w:rsid w:val="00807ECE"/>
    <w:rsid w:val="00810390"/>
    <w:rsid w:val="0081437A"/>
    <w:rsid w:val="00820F7C"/>
    <w:rsid w:val="0082240A"/>
    <w:rsid w:val="00824F81"/>
    <w:rsid w:val="008276E4"/>
    <w:rsid w:val="00831AE8"/>
    <w:rsid w:val="00836E8E"/>
    <w:rsid w:val="00842B66"/>
    <w:rsid w:val="00843261"/>
    <w:rsid w:val="008517F6"/>
    <w:rsid w:val="00851D64"/>
    <w:rsid w:val="00852060"/>
    <w:rsid w:val="0085433E"/>
    <w:rsid w:val="00855098"/>
    <w:rsid w:val="008567B9"/>
    <w:rsid w:val="00857D9F"/>
    <w:rsid w:val="00860383"/>
    <w:rsid w:val="00861D04"/>
    <w:rsid w:val="00862EC2"/>
    <w:rsid w:val="00863A75"/>
    <w:rsid w:val="00866F8B"/>
    <w:rsid w:val="00870A05"/>
    <w:rsid w:val="00874422"/>
    <w:rsid w:val="008760D7"/>
    <w:rsid w:val="0088082E"/>
    <w:rsid w:val="008821C4"/>
    <w:rsid w:val="00885C1B"/>
    <w:rsid w:val="008872FB"/>
    <w:rsid w:val="00890247"/>
    <w:rsid w:val="0089216E"/>
    <w:rsid w:val="008924F9"/>
    <w:rsid w:val="0089397B"/>
    <w:rsid w:val="008944AC"/>
    <w:rsid w:val="00897A7C"/>
    <w:rsid w:val="00897E7C"/>
    <w:rsid w:val="008A0352"/>
    <w:rsid w:val="008A1B97"/>
    <w:rsid w:val="008A44D3"/>
    <w:rsid w:val="008A4FCA"/>
    <w:rsid w:val="008A6643"/>
    <w:rsid w:val="008A6CB0"/>
    <w:rsid w:val="008B1FDE"/>
    <w:rsid w:val="008B6581"/>
    <w:rsid w:val="008B7C8F"/>
    <w:rsid w:val="008C1933"/>
    <w:rsid w:val="008C26EE"/>
    <w:rsid w:val="008C4C57"/>
    <w:rsid w:val="008C5FA1"/>
    <w:rsid w:val="008C6331"/>
    <w:rsid w:val="008C6AFB"/>
    <w:rsid w:val="008D0371"/>
    <w:rsid w:val="008D21E2"/>
    <w:rsid w:val="008D2362"/>
    <w:rsid w:val="008D2AD3"/>
    <w:rsid w:val="008D2D56"/>
    <w:rsid w:val="008D6A58"/>
    <w:rsid w:val="008D6A92"/>
    <w:rsid w:val="008E0C07"/>
    <w:rsid w:val="008E4AAF"/>
    <w:rsid w:val="008E6350"/>
    <w:rsid w:val="008E654F"/>
    <w:rsid w:val="008E773C"/>
    <w:rsid w:val="008F4454"/>
    <w:rsid w:val="008F54E9"/>
    <w:rsid w:val="008F631B"/>
    <w:rsid w:val="008F7967"/>
    <w:rsid w:val="0090585E"/>
    <w:rsid w:val="00907EA9"/>
    <w:rsid w:val="0091144E"/>
    <w:rsid w:val="00917FBE"/>
    <w:rsid w:val="00922632"/>
    <w:rsid w:val="009250C8"/>
    <w:rsid w:val="00925E4C"/>
    <w:rsid w:val="00931647"/>
    <w:rsid w:val="00933534"/>
    <w:rsid w:val="009351F7"/>
    <w:rsid w:val="009357CE"/>
    <w:rsid w:val="00940713"/>
    <w:rsid w:val="00946D7D"/>
    <w:rsid w:val="00951519"/>
    <w:rsid w:val="00952B85"/>
    <w:rsid w:val="00955CBE"/>
    <w:rsid w:val="00960EAF"/>
    <w:rsid w:val="0096296B"/>
    <w:rsid w:val="0096371C"/>
    <w:rsid w:val="009637A2"/>
    <w:rsid w:val="00963AB5"/>
    <w:rsid w:val="0096481D"/>
    <w:rsid w:val="00966C42"/>
    <w:rsid w:val="00973FDA"/>
    <w:rsid w:val="009740B1"/>
    <w:rsid w:val="00975663"/>
    <w:rsid w:val="00977098"/>
    <w:rsid w:val="00983281"/>
    <w:rsid w:val="00992B3D"/>
    <w:rsid w:val="00996EE6"/>
    <w:rsid w:val="009978A5"/>
    <w:rsid w:val="009A131D"/>
    <w:rsid w:val="009A7A03"/>
    <w:rsid w:val="009B0761"/>
    <w:rsid w:val="009B23DC"/>
    <w:rsid w:val="009B3BB5"/>
    <w:rsid w:val="009B4AC4"/>
    <w:rsid w:val="009B5939"/>
    <w:rsid w:val="009C052A"/>
    <w:rsid w:val="009C49FD"/>
    <w:rsid w:val="009C645B"/>
    <w:rsid w:val="009C6A7B"/>
    <w:rsid w:val="009C7E4F"/>
    <w:rsid w:val="009D56CB"/>
    <w:rsid w:val="009E0924"/>
    <w:rsid w:val="009E1516"/>
    <w:rsid w:val="009E186E"/>
    <w:rsid w:val="009E2C99"/>
    <w:rsid w:val="009E3378"/>
    <w:rsid w:val="009E3A90"/>
    <w:rsid w:val="009E4F55"/>
    <w:rsid w:val="009E5D9F"/>
    <w:rsid w:val="009F13AD"/>
    <w:rsid w:val="009F4E29"/>
    <w:rsid w:val="009F67FE"/>
    <w:rsid w:val="00A000B6"/>
    <w:rsid w:val="00A01B2B"/>
    <w:rsid w:val="00A02204"/>
    <w:rsid w:val="00A05591"/>
    <w:rsid w:val="00A15271"/>
    <w:rsid w:val="00A155C0"/>
    <w:rsid w:val="00A15688"/>
    <w:rsid w:val="00A17CA7"/>
    <w:rsid w:val="00A2336A"/>
    <w:rsid w:val="00A253ED"/>
    <w:rsid w:val="00A32ADE"/>
    <w:rsid w:val="00A32C3C"/>
    <w:rsid w:val="00A346EC"/>
    <w:rsid w:val="00A35EDF"/>
    <w:rsid w:val="00A36A1D"/>
    <w:rsid w:val="00A42325"/>
    <w:rsid w:val="00A46BF7"/>
    <w:rsid w:val="00A47727"/>
    <w:rsid w:val="00A5197C"/>
    <w:rsid w:val="00A5356F"/>
    <w:rsid w:val="00A631E5"/>
    <w:rsid w:val="00A63D8C"/>
    <w:rsid w:val="00A64043"/>
    <w:rsid w:val="00A65B4C"/>
    <w:rsid w:val="00A733D8"/>
    <w:rsid w:val="00A76DD7"/>
    <w:rsid w:val="00A82428"/>
    <w:rsid w:val="00A83DC8"/>
    <w:rsid w:val="00A8631D"/>
    <w:rsid w:val="00A905C6"/>
    <w:rsid w:val="00A92BA3"/>
    <w:rsid w:val="00A93583"/>
    <w:rsid w:val="00A94B59"/>
    <w:rsid w:val="00AA2B3C"/>
    <w:rsid w:val="00AA3A0A"/>
    <w:rsid w:val="00AA7C50"/>
    <w:rsid w:val="00AB0243"/>
    <w:rsid w:val="00AB0509"/>
    <w:rsid w:val="00AB1133"/>
    <w:rsid w:val="00AB139D"/>
    <w:rsid w:val="00AB1F24"/>
    <w:rsid w:val="00AB2DC8"/>
    <w:rsid w:val="00AB2F59"/>
    <w:rsid w:val="00AB5165"/>
    <w:rsid w:val="00AB5386"/>
    <w:rsid w:val="00AC2082"/>
    <w:rsid w:val="00AC2826"/>
    <w:rsid w:val="00AC2EC5"/>
    <w:rsid w:val="00AC55A9"/>
    <w:rsid w:val="00AC697C"/>
    <w:rsid w:val="00AD0AD7"/>
    <w:rsid w:val="00AD1FED"/>
    <w:rsid w:val="00AD302E"/>
    <w:rsid w:val="00AD468B"/>
    <w:rsid w:val="00AD5C5F"/>
    <w:rsid w:val="00AD7F52"/>
    <w:rsid w:val="00AE708B"/>
    <w:rsid w:val="00AF1EBD"/>
    <w:rsid w:val="00AF2BEC"/>
    <w:rsid w:val="00AF45C8"/>
    <w:rsid w:val="00AF4E4C"/>
    <w:rsid w:val="00AF51F3"/>
    <w:rsid w:val="00AF5490"/>
    <w:rsid w:val="00AF6108"/>
    <w:rsid w:val="00B02C93"/>
    <w:rsid w:val="00B04E28"/>
    <w:rsid w:val="00B11F1C"/>
    <w:rsid w:val="00B13CDB"/>
    <w:rsid w:val="00B1669B"/>
    <w:rsid w:val="00B21481"/>
    <w:rsid w:val="00B21E1A"/>
    <w:rsid w:val="00B240C4"/>
    <w:rsid w:val="00B24BCA"/>
    <w:rsid w:val="00B25613"/>
    <w:rsid w:val="00B303D3"/>
    <w:rsid w:val="00B309DF"/>
    <w:rsid w:val="00B3112C"/>
    <w:rsid w:val="00B31D1D"/>
    <w:rsid w:val="00B37DE2"/>
    <w:rsid w:val="00B4084F"/>
    <w:rsid w:val="00B411E6"/>
    <w:rsid w:val="00B4495F"/>
    <w:rsid w:val="00B45EED"/>
    <w:rsid w:val="00B51376"/>
    <w:rsid w:val="00B51CC8"/>
    <w:rsid w:val="00B5366F"/>
    <w:rsid w:val="00B566B8"/>
    <w:rsid w:val="00B57940"/>
    <w:rsid w:val="00B57A46"/>
    <w:rsid w:val="00B6313D"/>
    <w:rsid w:val="00B6356C"/>
    <w:rsid w:val="00B65C8F"/>
    <w:rsid w:val="00B67044"/>
    <w:rsid w:val="00B718C2"/>
    <w:rsid w:val="00B7194A"/>
    <w:rsid w:val="00B74963"/>
    <w:rsid w:val="00B75E51"/>
    <w:rsid w:val="00B769F3"/>
    <w:rsid w:val="00B80DA5"/>
    <w:rsid w:val="00B85B82"/>
    <w:rsid w:val="00B85F4D"/>
    <w:rsid w:val="00B86112"/>
    <w:rsid w:val="00B90219"/>
    <w:rsid w:val="00B90949"/>
    <w:rsid w:val="00B9175B"/>
    <w:rsid w:val="00B930F0"/>
    <w:rsid w:val="00B93C59"/>
    <w:rsid w:val="00B94567"/>
    <w:rsid w:val="00B96779"/>
    <w:rsid w:val="00BA2F22"/>
    <w:rsid w:val="00BB1933"/>
    <w:rsid w:val="00BB1E53"/>
    <w:rsid w:val="00BB54BB"/>
    <w:rsid w:val="00BB6AD0"/>
    <w:rsid w:val="00BB789F"/>
    <w:rsid w:val="00BC63E1"/>
    <w:rsid w:val="00BD083A"/>
    <w:rsid w:val="00BD2FD1"/>
    <w:rsid w:val="00BD360E"/>
    <w:rsid w:val="00BD3914"/>
    <w:rsid w:val="00BE1E0A"/>
    <w:rsid w:val="00BE4ED9"/>
    <w:rsid w:val="00BE5DA4"/>
    <w:rsid w:val="00BE6419"/>
    <w:rsid w:val="00BE7A2A"/>
    <w:rsid w:val="00BF107C"/>
    <w:rsid w:val="00BF2463"/>
    <w:rsid w:val="00BF2702"/>
    <w:rsid w:val="00C00632"/>
    <w:rsid w:val="00C00E3C"/>
    <w:rsid w:val="00C01B80"/>
    <w:rsid w:val="00C02ED5"/>
    <w:rsid w:val="00C06048"/>
    <w:rsid w:val="00C06EAB"/>
    <w:rsid w:val="00C12A7F"/>
    <w:rsid w:val="00C15146"/>
    <w:rsid w:val="00C1631C"/>
    <w:rsid w:val="00C17EFB"/>
    <w:rsid w:val="00C2091E"/>
    <w:rsid w:val="00C2313B"/>
    <w:rsid w:val="00C2368C"/>
    <w:rsid w:val="00C248BB"/>
    <w:rsid w:val="00C26382"/>
    <w:rsid w:val="00C3276C"/>
    <w:rsid w:val="00C33BF4"/>
    <w:rsid w:val="00C3447E"/>
    <w:rsid w:val="00C34E8A"/>
    <w:rsid w:val="00C3616C"/>
    <w:rsid w:val="00C37515"/>
    <w:rsid w:val="00C40433"/>
    <w:rsid w:val="00C44E03"/>
    <w:rsid w:val="00C44F27"/>
    <w:rsid w:val="00C47898"/>
    <w:rsid w:val="00C47E98"/>
    <w:rsid w:val="00C50148"/>
    <w:rsid w:val="00C5035E"/>
    <w:rsid w:val="00C52AC1"/>
    <w:rsid w:val="00C54DF4"/>
    <w:rsid w:val="00C5702E"/>
    <w:rsid w:val="00C633CA"/>
    <w:rsid w:val="00C663AF"/>
    <w:rsid w:val="00C66869"/>
    <w:rsid w:val="00C72B17"/>
    <w:rsid w:val="00C90F1B"/>
    <w:rsid w:val="00C93212"/>
    <w:rsid w:val="00C959DE"/>
    <w:rsid w:val="00C9603B"/>
    <w:rsid w:val="00C97051"/>
    <w:rsid w:val="00C9716E"/>
    <w:rsid w:val="00CA51B0"/>
    <w:rsid w:val="00CA57A2"/>
    <w:rsid w:val="00CC07EE"/>
    <w:rsid w:val="00CC3CBD"/>
    <w:rsid w:val="00CC43B1"/>
    <w:rsid w:val="00CC604F"/>
    <w:rsid w:val="00CC67A6"/>
    <w:rsid w:val="00CC70F6"/>
    <w:rsid w:val="00CD25B9"/>
    <w:rsid w:val="00CD2DB4"/>
    <w:rsid w:val="00CD5679"/>
    <w:rsid w:val="00CD5919"/>
    <w:rsid w:val="00CD76EF"/>
    <w:rsid w:val="00CE0579"/>
    <w:rsid w:val="00CE1676"/>
    <w:rsid w:val="00CE2A50"/>
    <w:rsid w:val="00CE3613"/>
    <w:rsid w:val="00CE4A59"/>
    <w:rsid w:val="00CF73F2"/>
    <w:rsid w:val="00CF7B86"/>
    <w:rsid w:val="00CF7BE1"/>
    <w:rsid w:val="00D06C0A"/>
    <w:rsid w:val="00D2115B"/>
    <w:rsid w:val="00D261F9"/>
    <w:rsid w:val="00D30881"/>
    <w:rsid w:val="00D3184A"/>
    <w:rsid w:val="00D350C9"/>
    <w:rsid w:val="00D35D59"/>
    <w:rsid w:val="00D36356"/>
    <w:rsid w:val="00D36845"/>
    <w:rsid w:val="00D429F8"/>
    <w:rsid w:val="00D511DA"/>
    <w:rsid w:val="00D526C3"/>
    <w:rsid w:val="00D526F7"/>
    <w:rsid w:val="00D52A04"/>
    <w:rsid w:val="00D62D61"/>
    <w:rsid w:val="00D634B0"/>
    <w:rsid w:val="00D70A76"/>
    <w:rsid w:val="00D742E3"/>
    <w:rsid w:val="00D81597"/>
    <w:rsid w:val="00D84C44"/>
    <w:rsid w:val="00D876C5"/>
    <w:rsid w:val="00D91BC6"/>
    <w:rsid w:val="00D93AEE"/>
    <w:rsid w:val="00D95286"/>
    <w:rsid w:val="00D95311"/>
    <w:rsid w:val="00D95D86"/>
    <w:rsid w:val="00D96F53"/>
    <w:rsid w:val="00DA1120"/>
    <w:rsid w:val="00DA20B7"/>
    <w:rsid w:val="00DA2AAD"/>
    <w:rsid w:val="00DA5557"/>
    <w:rsid w:val="00DB2AC1"/>
    <w:rsid w:val="00DB34FE"/>
    <w:rsid w:val="00DC10AA"/>
    <w:rsid w:val="00DD29B6"/>
    <w:rsid w:val="00DD5A62"/>
    <w:rsid w:val="00DD5C79"/>
    <w:rsid w:val="00DE138A"/>
    <w:rsid w:val="00DE1440"/>
    <w:rsid w:val="00DE31A0"/>
    <w:rsid w:val="00DE55E8"/>
    <w:rsid w:val="00DE56B8"/>
    <w:rsid w:val="00DE63A3"/>
    <w:rsid w:val="00DE7DFA"/>
    <w:rsid w:val="00DF025A"/>
    <w:rsid w:val="00DF1B5B"/>
    <w:rsid w:val="00DF27A1"/>
    <w:rsid w:val="00DF33DC"/>
    <w:rsid w:val="00DF41A6"/>
    <w:rsid w:val="00DF4719"/>
    <w:rsid w:val="00DF50F9"/>
    <w:rsid w:val="00DF523D"/>
    <w:rsid w:val="00DF6B5F"/>
    <w:rsid w:val="00E02DE9"/>
    <w:rsid w:val="00E038B9"/>
    <w:rsid w:val="00E133C8"/>
    <w:rsid w:val="00E13BFF"/>
    <w:rsid w:val="00E13D8F"/>
    <w:rsid w:val="00E14293"/>
    <w:rsid w:val="00E216BF"/>
    <w:rsid w:val="00E22219"/>
    <w:rsid w:val="00E2459C"/>
    <w:rsid w:val="00E27119"/>
    <w:rsid w:val="00E27859"/>
    <w:rsid w:val="00E349F9"/>
    <w:rsid w:val="00E4112F"/>
    <w:rsid w:val="00E43048"/>
    <w:rsid w:val="00E43587"/>
    <w:rsid w:val="00E44CCE"/>
    <w:rsid w:val="00E466BE"/>
    <w:rsid w:val="00E4732F"/>
    <w:rsid w:val="00E50880"/>
    <w:rsid w:val="00E52ABD"/>
    <w:rsid w:val="00E54B9B"/>
    <w:rsid w:val="00E54EDA"/>
    <w:rsid w:val="00E552C8"/>
    <w:rsid w:val="00E555E6"/>
    <w:rsid w:val="00E5588D"/>
    <w:rsid w:val="00E5593F"/>
    <w:rsid w:val="00E57E56"/>
    <w:rsid w:val="00E623BC"/>
    <w:rsid w:val="00E65E62"/>
    <w:rsid w:val="00E66DF3"/>
    <w:rsid w:val="00E8324E"/>
    <w:rsid w:val="00E84E92"/>
    <w:rsid w:val="00E859EA"/>
    <w:rsid w:val="00E90A9D"/>
    <w:rsid w:val="00E93D83"/>
    <w:rsid w:val="00E96564"/>
    <w:rsid w:val="00E97FD1"/>
    <w:rsid w:val="00EA7726"/>
    <w:rsid w:val="00EB3A8E"/>
    <w:rsid w:val="00EB6920"/>
    <w:rsid w:val="00EB6C9D"/>
    <w:rsid w:val="00EB7DA2"/>
    <w:rsid w:val="00EC0F6B"/>
    <w:rsid w:val="00EC1820"/>
    <w:rsid w:val="00EC1A07"/>
    <w:rsid w:val="00ED1ABD"/>
    <w:rsid w:val="00ED2071"/>
    <w:rsid w:val="00ED3ADE"/>
    <w:rsid w:val="00ED667B"/>
    <w:rsid w:val="00EE00B2"/>
    <w:rsid w:val="00EE14BB"/>
    <w:rsid w:val="00EE2003"/>
    <w:rsid w:val="00EE2B77"/>
    <w:rsid w:val="00EE3375"/>
    <w:rsid w:val="00EE47BB"/>
    <w:rsid w:val="00EF2CA6"/>
    <w:rsid w:val="00EF3786"/>
    <w:rsid w:val="00EF7548"/>
    <w:rsid w:val="00F013E5"/>
    <w:rsid w:val="00F02002"/>
    <w:rsid w:val="00F03D6E"/>
    <w:rsid w:val="00F048B4"/>
    <w:rsid w:val="00F0491C"/>
    <w:rsid w:val="00F04CCA"/>
    <w:rsid w:val="00F0655A"/>
    <w:rsid w:val="00F06B09"/>
    <w:rsid w:val="00F104FD"/>
    <w:rsid w:val="00F108DD"/>
    <w:rsid w:val="00F10BD7"/>
    <w:rsid w:val="00F11DC8"/>
    <w:rsid w:val="00F12954"/>
    <w:rsid w:val="00F173C6"/>
    <w:rsid w:val="00F20845"/>
    <w:rsid w:val="00F20BC0"/>
    <w:rsid w:val="00F22BA1"/>
    <w:rsid w:val="00F23D2D"/>
    <w:rsid w:val="00F24502"/>
    <w:rsid w:val="00F26E1C"/>
    <w:rsid w:val="00F31116"/>
    <w:rsid w:val="00F360E3"/>
    <w:rsid w:val="00F4098A"/>
    <w:rsid w:val="00F41820"/>
    <w:rsid w:val="00F42B5D"/>
    <w:rsid w:val="00F44DBB"/>
    <w:rsid w:val="00F56D6F"/>
    <w:rsid w:val="00F63227"/>
    <w:rsid w:val="00F65158"/>
    <w:rsid w:val="00F70D00"/>
    <w:rsid w:val="00F72DC3"/>
    <w:rsid w:val="00F73F54"/>
    <w:rsid w:val="00F75426"/>
    <w:rsid w:val="00F825A1"/>
    <w:rsid w:val="00F8347A"/>
    <w:rsid w:val="00F84C62"/>
    <w:rsid w:val="00F8541D"/>
    <w:rsid w:val="00F86E91"/>
    <w:rsid w:val="00F87F0F"/>
    <w:rsid w:val="00F9101B"/>
    <w:rsid w:val="00F91C1E"/>
    <w:rsid w:val="00F931C8"/>
    <w:rsid w:val="00F94D76"/>
    <w:rsid w:val="00F977DA"/>
    <w:rsid w:val="00FA23B9"/>
    <w:rsid w:val="00FA2AB6"/>
    <w:rsid w:val="00FA2C96"/>
    <w:rsid w:val="00FA33DD"/>
    <w:rsid w:val="00FA3466"/>
    <w:rsid w:val="00FA6FA2"/>
    <w:rsid w:val="00FB0333"/>
    <w:rsid w:val="00FB1C72"/>
    <w:rsid w:val="00FB2986"/>
    <w:rsid w:val="00FB411F"/>
    <w:rsid w:val="00FB46E3"/>
    <w:rsid w:val="00FB59A8"/>
    <w:rsid w:val="00FC127A"/>
    <w:rsid w:val="00FC1B68"/>
    <w:rsid w:val="00FC3F22"/>
    <w:rsid w:val="00FC74A9"/>
    <w:rsid w:val="00FC7502"/>
    <w:rsid w:val="00FD0876"/>
    <w:rsid w:val="00FD4B46"/>
    <w:rsid w:val="00FD5742"/>
    <w:rsid w:val="00FD6111"/>
    <w:rsid w:val="00FE7FF7"/>
    <w:rsid w:val="00FF14B6"/>
    <w:rsid w:val="00FF3E67"/>
    <w:rsid w:val="00FF58B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2CC61E"/>
  <w15:chartTrackingRefBased/>
  <w15:docId w15:val="{9CFB12AF-BC82-48B9-A989-6AD5176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F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248BB"/>
    <w:pPr>
      <w:keepNext/>
      <w:jc w:val="center"/>
      <w:outlineLvl w:val="0"/>
    </w:pPr>
    <w:rPr>
      <w:sz w:val="24"/>
      <w:u w:val="single"/>
      <w:lang w:val="es-CL" w:eastAsia="es-CL"/>
    </w:rPr>
  </w:style>
  <w:style w:type="paragraph" w:styleId="Ttulo2">
    <w:name w:val="heading 2"/>
    <w:basedOn w:val="Normal"/>
    <w:next w:val="Normal"/>
    <w:qFormat/>
    <w:rsid w:val="00C248BB"/>
    <w:pPr>
      <w:keepNext/>
      <w:ind w:left="567" w:right="-148" w:hanging="567"/>
      <w:jc w:val="both"/>
      <w:outlineLvl w:val="1"/>
    </w:pPr>
    <w:rPr>
      <w:rFonts w:ascii="Arial" w:hAnsi="Arial"/>
      <w:sz w:val="22"/>
      <w:u w:val="single"/>
      <w:lang w:eastAsia="es-CL"/>
    </w:rPr>
  </w:style>
  <w:style w:type="paragraph" w:styleId="Ttulo3">
    <w:name w:val="heading 3"/>
    <w:basedOn w:val="Normal"/>
    <w:next w:val="Normal"/>
    <w:qFormat/>
    <w:rsid w:val="00C248BB"/>
    <w:pPr>
      <w:keepNext/>
      <w:ind w:left="567" w:right="-148" w:hanging="567"/>
      <w:outlineLvl w:val="2"/>
    </w:pPr>
    <w:rPr>
      <w:rFonts w:ascii="Arial" w:hAnsi="Arial"/>
      <w:sz w:val="22"/>
      <w:u w:val="single"/>
      <w:lang w:eastAsia="es-CL"/>
    </w:rPr>
  </w:style>
  <w:style w:type="paragraph" w:styleId="Ttulo4">
    <w:name w:val="heading 4"/>
    <w:basedOn w:val="Normal"/>
    <w:next w:val="Normal"/>
    <w:qFormat/>
    <w:rsid w:val="00C248BB"/>
    <w:pPr>
      <w:keepNext/>
      <w:ind w:right="-148"/>
      <w:jc w:val="both"/>
      <w:outlineLvl w:val="3"/>
    </w:pPr>
    <w:rPr>
      <w:rFonts w:ascii="Arial" w:hAnsi="Arial"/>
      <w:sz w:val="22"/>
      <w:u w:val="single"/>
      <w:lang w:eastAsia="es-CL"/>
    </w:rPr>
  </w:style>
  <w:style w:type="paragraph" w:styleId="Ttulo5">
    <w:name w:val="heading 5"/>
    <w:basedOn w:val="Normal"/>
    <w:next w:val="Normal"/>
    <w:qFormat/>
    <w:rsid w:val="00C248BB"/>
    <w:pPr>
      <w:keepNext/>
      <w:numPr>
        <w:numId w:val="1"/>
      </w:numPr>
      <w:shd w:val="clear" w:color="auto" w:fill="FFFFFF"/>
      <w:tabs>
        <w:tab w:val="clear" w:pos="720"/>
      </w:tabs>
      <w:ind w:left="567" w:hanging="567"/>
      <w:jc w:val="both"/>
      <w:outlineLvl w:val="4"/>
    </w:pPr>
    <w:rPr>
      <w:rFonts w:ascii="Arial" w:hAnsi="Arial"/>
      <w:b/>
      <w:sz w:val="22"/>
      <w:u w:val="single"/>
      <w:lang w:val="es-ES" w:eastAsia="es-CL"/>
    </w:rPr>
  </w:style>
  <w:style w:type="paragraph" w:styleId="Ttulo6">
    <w:name w:val="heading 6"/>
    <w:basedOn w:val="Normal"/>
    <w:next w:val="Normal"/>
    <w:qFormat/>
    <w:rsid w:val="00C248BB"/>
    <w:pPr>
      <w:keepNext/>
      <w:jc w:val="center"/>
      <w:outlineLvl w:val="5"/>
    </w:pPr>
    <w:rPr>
      <w:sz w:val="24"/>
      <w:lang w:val="es-CL" w:eastAsia="es-CL"/>
    </w:rPr>
  </w:style>
  <w:style w:type="paragraph" w:styleId="Ttulo7">
    <w:name w:val="heading 7"/>
    <w:basedOn w:val="Normal"/>
    <w:next w:val="Normal"/>
    <w:qFormat/>
    <w:rsid w:val="00C248BB"/>
    <w:pPr>
      <w:keepNext/>
      <w:numPr>
        <w:numId w:val="2"/>
      </w:numPr>
      <w:jc w:val="both"/>
      <w:outlineLvl w:val="6"/>
    </w:pPr>
    <w:rPr>
      <w:rFonts w:ascii="Arial" w:hAnsi="Arial"/>
      <w:b/>
      <w:u w:val="single"/>
      <w:lang w:eastAsia="es-CL"/>
    </w:rPr>
  </w:style>
  <w:style w:type="paragraph" w:styleId="Ttulo8">
    <w:name w:val="heading 8"/>
    <w:basedOn w:val="Normal"/>
    <w:next w:val="Normal"/>
    <w:qFormat/>
    <w:rsid w:val="00C248BB"/>
    <w:pPr>
      <w:keepNext/>
      <w:shd w:val="clear" w:color="auto" w:fill="FFFFFF"/>
      <w:ind w:left="567"/>
      <w:jc w:val="both"/>
      <w:outlineLvl w:val="7"/>
    </w:pPr>
    <w:rPr>
      <w:sz w:val="24"/>
      <w:u w:val="single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48BB"/>
    <w:pPr>
      <w:tabs>
        <w:tab w:val="center" w:pos="4419"/>
        <w:tab w:val="right" w:pos="8838"/>
      </w:tabs>
    </w:pPr>
    <w:rPr>
      <w:lang w:val="es-CL"/>
    </w:rPr>
  </w:style>
  <w:style w:type="paragraph" w:styleId="Textodebloque">
    <w:name w:val="Block Text"/>
    <w:basedOn w:val="Normal"/>
    <w:rsid w:val="00C248BB"/>
    <w:pPr>
      <w:ind w:left="5477" w:right="488" w:hanging="799"/>
      <w:jc w:val="both"/>
    </w:pPr>
    <w:rPr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C248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248BB"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C248BB"/>
    <w:pPr>
      <w:spacing w:after="120"/>
      <w:ind w:left="283"/>
    </w:pPr>
  </w:style>
  <w:style w:type="paragraph" w:styleId="Ttulo">
    <w:name w:val="Title"/>
    <w:basedOn w:val="Normal"/>
    <w:qFormat/>
    <w:rsid w:val="00C248BB"/>
    <w:pPr>
      <w:jc w:val="center"/>
    </w:pPr>
    <w:rPr>
      <w:u w:val="single"/>
      <w:lang w:val="es-CL"/>
    </w:rPr>
  </w:style>
  <w:style w:type="paragraph" w:styleId="Textoindependiente3">
    <w:name w:val="Body Text 3"/>
    <w:basedOn w:val="Normal"/>
    <w:rsid w:val="00C248BB"/>
    <w:pPr>
      <w:ind w:right="-148"/>
      <w:jc w:val="both"/>
    </w:pPr>
    <w:rPr>
      <w:rFonts w:ascii="Arial" w:hAnsi="Arial"/>
      <w:sz w:val="22"/>
      <w:lang w:eastAsia="es-CL"/>
    </w:rPr>
  </w:style>
  <w:style w:type="paragraph" w:styleId="Sangra3detindependiente">
    <w:name w:val="Body Text Indent 3"/>
    <w:basedOn w:val="Normal"/>
    <w:rsid w:val="00C248BB"/>
    <w:pPr>
      <w:ind w:left="567"/>
      <w:jc w:val="both"/>
    </w:pPr>
    <w:rPr>
      <w:rFonts w:ascii="Arial" w:hAnsi="Arial"/>
      <w:snapToGrid w:val="0"/>
      <w:sz w:val="22"/>
    </w:rPr>
  </w:style>
  <w:style w:type="character" w:styleId="Nmerodepgina">
    <w:name w:val="page number"/>
    <w:basedOn w:val="Fuentedeprrafopredeter"/>
    <w:rsid w:val="00C248BB"/>
  </w:style>
  <w:style w:type="paragraph" w:styleId="Sangra2detindependiente">
    <w:name w:val="Body Text Indent 2"/>
    <w:basedOn w:val="Normal"/>
    <w:rsid w:val="00CA57A2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797150"/>
    <w:pPr>
      <w:ind w:left="708"/>
    </w:pPr>
    <w:rPr>
      <w:rFonts w:ascii="Arial" w:hAnsi="Arial"/>
      <w:sz w:val="22"/>
      <w:lang w:val="es-ES" w:eastAsia="es-CL"/>
    </w:rPr>
  </w:style>
  <w:style w:type="character" w:customStyle="1" w:styleId="EncabezadoCar">
    <w:name w:val="Encabezado Car"/>
    <w:link w:val="Encabezado"/>
    <w:uiPriority w:val="99"/>
    <w:rsid w:val="00797150"/>
    <w:rPr>
      <w:lang w:eastAsia="es-ES"/>
    </w:rPr>
  </w:style>
  <w:style w:type="paragraph" w:styleId="Textodeglobo">
    <w:name w:val="Balloon Text"/>
    <w:basedOn w:val="Normal"/>
    <w:link w:val="TextodegloboCar"/>
    <w:rsid w:val="000227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227A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90949"/>
    <w:rPr>
      <w:lang w:val="es-ES_tradnl" w:eastAsia="es-ES"/>
    </w:rPr>
  </w:style>
  <w:style w:type="character" w:styleId="Refdecomentario">
    <w:name w:val="annotation reference"/>
    <w:rsid w:val="00745D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5D70"/>
  </w:style>
  <w:style w:type="character" w:customStyle="1" w:styleId="TextocomentarioCar">
    <w:name w:val="Texto comentario Car"/>
    <w:link w:val="Textocomentario"/>
    <w:rsid w:val="00745D7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5D70"/>
    <w:rPr>
      <w:b/>
      <w:bCs/>
    </w:rPr>
  </w:style>
  <w:style w:type="character" w:customStyle="1" w:styleId="AsuntodelcomentarioCar">
    <w:name w:val="Asunto del comentario Car"/>
    <w:link w:val="Asuntodelcomentario"/>
    <w:rsid w:val="00745D70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A155C0"/>
    <w:rPr>
      <w:lang w:val="es-ES_tradnl" w:eastAsia="es-ES"/>
    </w:rPr>
  </w:style>
  <w:style w:type="table" w:styleId="Tablaconcuadrcula">
    <w:name w:val="Table Grid"/>
    <w:basedOn w:val="Tablanormal"/>
    <w:uiPriority w:val="39"/>
    <w:rsid w:val="004F5184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2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72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DC1F-E4C9-4939-8B39-23C3E873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A96F1311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COMPRA DE TÍTULOS DE CRÉDITO CON PACTO DE RETROVENTA</vt:lpstr>
    </vt:vector>
  </TitlesOfParts>
  <Company>Banco Central de Chile</Company>
  <LinksUpToDate>false</LinksUpToDate>
  <CharactersWithSpaces>638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mailto:infofcic@bcentral.cl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 DE TÍTULOS DE CRÉDITO CON PACTO DE RETROVENTA</dc:title>
  <dc:subject/>
  <dc:creator>lcontrer</dc:creator>
  <cp:keywords/>
  <cp:lastModifiedBy>Marlys Pabst C.</cp:lastModifiedBy>
  <cp:revision>4</cp:revision>
  <cp:lastPrinted>2020-03-26T15:49:00Z</cp:lastPrinted>
  <dcterms:created xsi:type="dcterms:W3CDTF">2020-05-28T14:36:00Z</dcterms:created>
  <dcterms:modified xsi:type="dcterms:W3CDTF">2020-05-28T16:45:00Z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SGE-COM-079247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http://adoc-ucm/cs/idcplg</vt:lpwstr>
  </property>
  <property fmtid="{D5CDD505-2E9C-101B-9397-08002B2CF9AE}" pid="5" name="DISdUser">
    <vt:lpwstr>ptudela</vt:lpwstr>
  </property>
  <property fmtid="{D5CDD505-2E9C-101B-9397-08002B2CF9AE}" pid="6" name="DISdID">
    <vt:lpwstr>350693</vt:lpwstr>
  </property>
  <property fmtid="{D5CDD505-2E9C-101B-9397-08002B2CF9AE}" pid="7" name="DISidcName">
    <vt:lpwstr>WCCDOC_Ucm1</vt:lpwstr>
  </property>
  <property fmtid="{D5CDD505-2E9C-101B-9397-08002B2CF9AE}" pid="8" name="DISTaskPaneUrl">
    <vt:lpwstr>http://adoc-ucm/cs/idcplg?IdcService=DESKTOP_DOC_INFO&amp;dDocName=SGE-COM-079247&amp;dID=350693&amp;ClientControlled=DocMan,taskpane&amp;coreContentOnly=1</vt:lpwstr>
  </property>
</Properties>
</file>